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8F" w:rsidRDefault="00BE718F" w:rsidP="00095EAB">
      <w:pPr>
        <w:rPr>
          <w:b/>
          <w:bCs/>
        </w:rPr>
      </w:pPr>
    </w:p>
    <w:p w:rsidR="00BE718F" w:rsidRDefault="00BE718F" w:rsidP="0063381E">
      <w:pPr>
        <w:rPr>
          <w:b/>
          <w:bCs/>
        </w:rPr>
      </w:pPr>
      <w:r>
        <w:rPr>
          <w:b/>
          <w:bCs/>
        </w:rPr>
        <w:t xml:space="preserve">Государственное агентство архитектуры, строительства и ЖКХ при Правительстве КР предоставляет информацию об объектах  образования. </w:t>
      </w:r>
    </w:p>
    <w:p w:rsidR="00BE718F" w:rsidRPr="0063381E" w:rsidRDefault="00BE718F" w:rsidP="0063381E">
      <w:pPr>
        <w:rPr>
          <w:b/>
          <w:bCs/>
        </w:rPr>
      </w:pPr>
    </w:p>
    <w:tbl>
      <w:tblPr>
        <w:tblW w:w="15398" w:type="dxa"/>
        <w:tblInd w:w="-106" w:type="dxa"/>
        <w:tblLook w:val="00A0"/>
      </w:tblPr>
      <w:tblGrid>
        <w:gridCol w:w="926"/>
        <w:gridCol w:w="10034"/>
        <w:gridCol w:w="2236"/>
        <w:gridCol w:w="2202"/>
      </w:tblGrid>
      <w:tr w:rsidR="00BE718F" w:rsidRPr="00216726">
        <w:trPr>
          <w:trHeight w:val="900"/>
        </w:trPr>
        <w:tc>
          <w:tcPr>
            <w:tcW w:w="15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ind w:left="36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color w:val="000000"/>
                <w:sz w:val="24"/>
                <w:szCs w:val="24"/>
                <w:lang w:eastAsia="ru-RU"/>
              </w:rPr>
              <w:t>Информация по объектам образования строящимся за счет средств Республиканского бюджета в 2015 году ДЖГС Государственного агентства архитектуры, строительства и жилищно-коммунального хозяйства при Правительстве Кыргызской Республики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8F" w:rsidRPr="00216726">
        <w:trPr>
          <w:trHeight w:val="1530"/>
        </w:trPr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style="position:absolute;margin-left:0;margin-top:121.5pt;width:12pt;height:3pt;z-index:25165824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Picture 2" o:spid="_x0000_s1027" type="#_x0000_t75" style="position:absolute;margin-left:0;margin-top:121.5pt;width:12pt;height:5.25pt;z-index:25165926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Picture 5" o:spid="_x0000_s1028" type="#_x0000_t75" style="position:absolute;margin-left:0;margin-top:121.5pt;width:12pt;height:3pt;z-index:25166028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Picture 1" o:spid="_x0000_s1029" type="#_x0000_t75" style="position:absolute;margin-left:0;margin-top:121.5pt;width:12pt;height:3pt;z-index:25166131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Picture 3" o:spid="_x0000_s1030" type="#_x0000_t75" style="position:absolute;margin-left:0;margin-top:121.5pt;width:12pt;height:3pt;z-index:25166233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Picture 4" o:spid="_x0000_s1031" type="#_x0000_t75" style="position:absolute;margin-left:0;margin-top:121.5pt;width:12pt;height:3pt;z-index:25166336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8" o:spid="_x0000_s1032" type="#_x0000_t75" style="position:absolute;margin-left:0;margin-top:121.5pt;width:12pt;height:3pt;z-index:25166438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9" o:spid="_x0000_s1033" type="#_x0000_t75" style="position:absolute;margin-left:0;margin-top:121.5pt;width:12pt;height:3pt;z-index:25166540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0" o:spid="_x0000_s1034" type="#_x0000_t75" style="position:absolute;margin-left:-8.15pt;margin-top:108.25pt;width:45.1pt;height:27.35pt;z-index:251666432;visibility:visible;mso-wrap-distance-bottom:1.65pt;mso-position-horizontal-relative:text;mso-position-vertical-relative:text">
                  <v:imagedata r:id="rId6" o:title=""/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Рисунок 11" o:spid="_x0000_s1035" type="#_x0000_t75" style="position:absolute;margin-left:0;margin-top:121.5pt;width:12pt;height:3pt;z-index:25166745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2" o:spid="_x0000_s1036" type="#_x0000_t75" style="position:absolute;margin-left:0;margin-top:121.5pt;width:12pt;height:3pt;z-index:25166848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3" o:spid="_x0000_s1037" type="#_x0000_t75" style="position:absolute;margin-left:0;margin-top:121.5pt;width:12pt;height:5.25pt;z-index:25166950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4" o:spid="_x0000_s1038" type="#_x0000_t75" style="position:absolute;margin-left:0;margin-top:121.5pt;width:12pt;height:3pt;z-index:25167052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5" o:spid="_x0000_s1039" type="#_x0000_t75" style="position:absolute;margin-left:0;margin-top:121.5pt;width:12pt;height:3pt;z-index:25167155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6" o:spid="_x0000_s1040" type="#_x0000_t75" style="position:absolute;margin-left:0;margin-top:121.5pt;width:12pt;height:3pt;z-index:25167257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7" o:spid="_x0000_s1041" type="#_x0000_t75" style="position:absolute;margin-left:0;margin-top:121.5pt;width:12pt;height:3pt;z-index:25167360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8" o:spid="_x0000_s1042" type="#_x0000_t75" style="position:absolute;margin-left:0;margin-top:121.5pt;width:12pt;height:3pt;z-index:25167462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9" o:spid="_x0000_s1043" type="#_x0000_t75" style="position:absolute;margin-left:0;margin-top:121.5pt;width:12pt;height:3pt;z-index:25167564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6" o:spid="_x0000_s1044" type="#_x0000_t75" style="position:absolute;margin-left:0;margin-top:121.5pt;width:12pt;height:3pt;z-index:25167667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7" o:spid="_x0000_s1045" type="#_x0000_t75" style="position:absolute;margin-left:0;margin-top:121.5pt;width:12pt;height:5.25pt;z-index:25167769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8" o:spid="_x0000_s1046" type="#_x0000_t75" style="position:absolute;margin-left:0;margin-top:121.5pt;width:12pt;height:3pt;z-index:25167872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3" o:spid="_x0000_s1047" type="#_x0000_t75" style="position:absolute;margin-left:0;margin-top:121.5pt;width:12pt;height:3pt;z-index:25167974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4" o:spid="_x0000_s1048" type="#_x0000_t75" style="position:absolute;margin-left:-8.15pt;margin-top:108.25pt;width:45.1pt;height:27.35pt;z-index:251680768;visibility:visible;mso-wrap-distance-bottom:1.65pt;mso-position-horizontal-relative:text;mso-position-vertical-relative:text">
                  <v:imagedata r:id="rId6" o:title=""/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Рисунок 45" o:spid="_x0000_s1049" type="#_x0000_t75" style="position:absolute;margin-left:0;margin-top:121.5pt;width:12pt;height:3pt;z-index:251681792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80"/>
            </w:tblGrid>
            <w:tr w:rsidR="00BE718F" w:rsidRPr="00216726">
              <w:trPr>
                <w:trHeight w:val="276"/>
                <w:tblCellSpacing w:w="0" w:type="dxa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</w:tr>
            <w:tr w:rsidR="00BE718F" w:rsidRPr="00216726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color w:val="000000"/>
                <w:sz w:val="24"/>
                <w:szCs w:val="24"/>
                <w:lang w:eastAsia="ru-RU"/>
              </w:rPr>
              <w:t>Ориентировочная сметная стоимость</w:t>
            </w:r>
          </w:p>
        </w:tc>
      </w:tr>
      <w:tr w:rsidR="00BE718F" w:rsidRPr="00216726">
        <w:trPr>
          <w:trHeight w:val="900"/>
        </w:trPr>
        <w:tc>
          <w:tcPr>
            <w:tcW w:w="9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1 292 114,2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Аламудунский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235 735,0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детского сада в с. Кара-Джигач, Аламудунского района Чуйской области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110м.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50 723,8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в с.Кок-Жар Аламудунского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140м.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65 011,2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Спорткомплекс на территории Орто-Алышской средней школы в  с. Байтик  Байтикский а/а Аламудунского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1" o:spid="_x0000_s1050" type="#_x0000_t75" style="position:absolute;margin-left:0;margin-top:15pt;width:12pt;height:3.75pt;z-index:251682816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в с.Октябрьское Аламудунского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720 уч. 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Жайыльский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95 814,3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с.Сосновка Жайылского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250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55 814,3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селе Ийри-Суу Сарыкооского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 зал к школе в с.Бекитай, Талды-Булакский а/а, Жайылский район, Чуйская область.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Кеминский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72 033,0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им.Мамытжанова в с.Советское Кеминского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72 033,0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297 627,6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им.С.Бегалиевой в с.Мураке Московского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76 118,2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Первомайское в селе Беловодское Московский район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150 500,0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им.А.Жапарова в с.Бала-Айылчы Ак-Суу а/о Московского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53 507,5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Спортзал к школе им.А.Исмаева с.Александровка Московского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17 501,9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Иссык-Атинский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176 227,1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им.Жакишева с.Уч-Эмчек Иссык-Ата а/о Иссык-Атинского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35 028,6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с.Ак-Сай Сынташ а/о Иссык-Атинского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34 631,8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им.Ванахуна Иссык-Атинского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21 566,7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0" o:spid="_x0000_s1051" type="#_x0000_t75" style="position:absolute;margin-left:0;margin-top:15pt;width:12pt;height:6.75pt;z-index:251683840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Детский сад в с. Ново-Покровка Ыссык-Атинского 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в селе Норус Ыссык-Атинского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Средняя школа им.К.Рыскуловой  г. Кант Ысык-Атинского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225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Панфиловский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49 750,0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Пристройка к  школе им.Текеева в с.Букара Орто а/о Панфиловского района     (консервация)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24 750,0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Чорголинской школы Фрунзенского  а-о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9" o:spid="_x0000_s1052" type="#_x0000_t75" style="position:absolute;margin-left:0;margin-top:15pt;width:12pt;height:3.75pt;z-index:25168486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0" o:spid="_x0000_s1053" type="#_x0000_t75" style="position:absolute;margin-left:0;margin-top:15pt;width:12pt;height:3.75pt;z-index:25168588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1" o:spid="_x0000_s1054" type="#_x0000_t75" style="position:absolute;margin-left:0;margin-top:15pt;width:12pt;height:3.75pt;z-index:25168691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2" o:spid="_x0000_s1055" type="#_x0000_t75" style="position:absolute;margin-left:0;margin-top:15pt;width:12pt;height:3.75pt;z-index:25168793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6" o:spid="_x0000_s1056" type="#_x0000_t75" style="position:absolute;margin-left:0;margin-top:15pt;width:12pt;height:3.75pt;z-index:25168896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7" o:spid="_x0000_s1057" type="#_x0000_t75" style="position:absolute;margin-left:0;margin-top:15pt;width:12pt;height:6.75pt;z-index:25168998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8" o:spid="_x0000_s1058" type="#_x0000_t75" style="position:absolute;margin-left:0;margin-top:15pt;width:12pt;height:3.75pt;z-index:25169100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49" o:spid="_x0000_s1059" type="#_x0000_t75" style="position:absolute;margin-left:0;margin-top:15pt;width:12pt;height:3.75pt;z-index:25169203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50" o:spid="_x0000_s1060" type="#_x0000_t75" style="position:absolute;margin-left:0;margin-top:15pt;width:12pt;height:3.75pt;z-index:25169305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51" o:spid="_x0000_s1061" type="#_x0000_t75" style="position:absolute;margin-left:0;margin-top:15pt;width:12pt;height:3.75pt;z-index:25169408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52" o:spid="_x0000_s1062" type="#_x0000_t75" style="position:absolute;margin-left:0;margin-top:15pt;width:12pt;height:3.75pt;z-index:251695104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Сокулукский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211 473,0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селе  Военно-Антоновка Сокулукского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130 169,0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6" o:spid="_x0000_s1063" type="#_x0000_t75" style="position:absolute;margin-left:0;margin-top:46.5pt;width:12pt;height:2.25pt;z-index:25169612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7" o:spid="_x0000_s1064" type="#_x0000_t75" style="position:absolute;margin-left:-8.15pt;margin-top:2.2pt;width:34.1pt;height:58.55pt;z-index:251697152;visibility:visible;mso-wrap-distance-right:12.33pt;mso-position-horizontal-relative:text;mso-position-vertical-relative:text">
                  <v:imagedata r:id="rId7" o:title=""/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Рисунок 28" o:spid="_x0000_s1065" type="#_x0000_t75" style="position:absolute;margin-left:0;margin-top:46.5pt;width:12pt;height:2.25pt;z-index:251698176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с. Асылбаш (Киров) Сокулукского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240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61 304,0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Дополнительный корпус к школе №1 им. Алымкул Жакшылыкова в с.Сокулук Сокулукского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Чуйский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153 454,2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спортивного комплекса в с. Сайлык Чуйского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24 860,9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в с.Кайырма Он бир Жылгынский а/о Чуйского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58 593,3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Завершение строительства школы им.Укуева в с.Садовое Чуй а/о Чуйского района (консервация)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504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Детский сад в с.Мээнеткеч Бурана а/о Чуйского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20 000,0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Завершение строительства школы им.Т.Каракеева в с. Кош-Коргон, Кош-Коргонский а/а, Чуйского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 xml:space="preserve">Баткенская область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1 174 771,8</w:t>
            </w:r>
          </w:p>
        </w:tc>
      </w:tr>
      <w:tr w:rsidR="00BE718F" w:rsidRPr="00216726">
        <w:trPr>
          <w:trHeight w:val="49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Город Баткен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38 000,0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на 140 мест в квартале Кызыл-Жол г. Баткен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38 000,0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Баткенский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418 163,7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им.Токтогула с.Чон-Кара Торт-Кул а/о Баткенского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90 849,7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им.Акматова в с.Сай Кыштут а/о  Баткенского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52 260,2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Пристройка к школе в с.Чек с/о Дара Баткенского района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45 251,2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им.Эрматова в с.Кара-Булак Баткенского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76 936,9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в с. Кок-Таш Баткенского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19 460,8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Детсад в с. Ортобоз Ак-Татыр а/а Баткенского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20 953,7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Строительство школы в с. Кок-Таш, Ак-Сай а/а, (вместо 2х школ Ш.Ганы и начальной школы "Кок-Таш", Баткенского района, Баткенской области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56 775,7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им.Б.Мергенова в с.Кара-Токой Суу-Башы а/о Баткенского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150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55 675,5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Кадамжайский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448 587,1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им.С.Тешеева в с.Орозбекова Кадамжайского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76 831,4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корпуса школы-гимназии  в с.Охна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59 345,4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с.Орукзар Ак-Турпак а/о Кадамжайского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360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71 969,2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с.Жаш-Тилек и с.Келечек Кадамжайского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</w:t>
            </w:r>
            <w:r w:rsidRPr="0063381E">
              <w:rPr>
                <w:sz w:val="24"/>
                <w:szCs w:val="24"/>
                <w:lang w:eastAsia="ru-RU"/>
              </w:rPr>
              <w:br/>
              <w:t>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72 915,1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№41 им.К.Сатарова в с.Кок-Талаа Марказ а/о Кадамжайского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275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81 126,4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 Кулду в с. Орозбекова  Кадамжайсого раойна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275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74 143,4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Спортзал к шк. №50 им.Б.Примова в с.Апсамат Кадамжайского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12 256,2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Лейлекский район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270 021,0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с.Максат а/о Кулунду Лейлекского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40 908,7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школы в с.Тогуз-Булак Лейлекского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61 747,6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Пристройка учебного блока к школе им.Самат  в  с.Самат г. Исфана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21 534,3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школы им.А.Кайымкулова в с.Кольцо г. Сулюкта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42 763,7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школы Кайрагач Бешкентского а-а Лейлекского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74 358,8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Спортзал к школе им.Эралиева с.Кара-Суу Лейлек а/о Лейлекского района, Баткенской области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13 670,0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Спортзал к школе им.Андарек-2 Сумбула а/о Лейлекского района, Баткенской области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15 037,9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Джалал-Абадская область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1 523 061,7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Город Джалал-Абад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Школа№6 на275уч. в г. Жалал-Абад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Ала-Букинский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52 865,3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№22 им. Жумабаева в с.Кок-Таш Ала-Букинского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52 865,3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Аксыйский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118 560,8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им.Акылбекова с.Авлетим Авлетим а/о Аксыйского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51 975,5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Спортзал к школе им. Молдокеева в с.Сыны Кара-Жыгач а/а Аксыйский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20 035,3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Спортзал к школе в с.Капчыгай Аксыйского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21 550,0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им.Ж.Султанова в с.Улук Кош-Добо а/о Аксыйского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150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Базар-Коргонский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335 129,4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2" o:spid="_x0000_s1066" type="#_x0000_t75" style="position:absolute;margin-left:0;margin-top:0;width:12pt;height:3pt;z-index:25169920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5" o:spid="_x0000_s1067" type="#_x0000_t75" style="position:absolute;margin-left:0;margin-top:0;width:12pt;height:3pt;z-index:251700224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Школа-интернат им.Боконбаева в с.Базар-Коргон  Базар-Коргонского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340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53 120,7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№16 им. К. Рахманова с. Чарбак, Базар-Коргонского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53 881,9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им.Турусбекова с.Кава Талдуу-Булак а/о Базар-Коргонского р-на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422 уч.места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56 130,9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№39 с.Бел-Терек Арсланбап а/о Базар-Коргонского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55 407,8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для начальных классов в с.Алтын-Кия Кызыл-Ункурского а/о Базакоргонский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44 932,9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Детсад на 120 мест в с. Жаш-Ленин Сейди-Кум а/а Базар-Коргонского района.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37 719,5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3" o:spid="_x0000_s1068" type="#_x0000_t75" style="position:absolute;margin-left:0;margin-top:15pt;width:12pt;height:3.75pt;z-index:25170124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3" o:spid="_x0000_s1069" type="#_x0000_t75" style="position:absolute;margin-left:0;margin-top:30.75pt;width:12pt;height:3.75pt;z-index:25170227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4" o:spid="_x0000_s1070" type="#_x0000_t75" style="position:absolute;margin-left:0;margin-top:30.75pt;width:12pt;height:3.75pt;z-index:251703296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в с.Акман Базар-Коргонского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75 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33 935,7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Ноокенский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151 748,3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дополнительных помещений со спортзалом школы им.Тургунбаева №38 в с.Кагазды Ноокенского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33 960,6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(со спортзалом) в с.Ынтымак Достук а/о Ноокенского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64 235,4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в с. Кыргызстан Ноокенского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33 552,3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в селе Тотонбай Шайданского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Сузакский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359 319,0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со спортзалом в с. Ачы Барпинского а/о Сузакского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36 882,3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 №34 Ырыс а.о. Сузакского р-на (без спортзала)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192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44 649,2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 в с.Багыш Багыш а/о (вместо школ №84 им.Арзыкулова и №52 им.Абдыкаимова) Сузакского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72 149,4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здания отделения кардиологии в Сузакском районе Жалал-Абадской области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коек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25 744,0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спортивного зала для сш №23 Таш-Булак в селе Таш-Булак (при необходимости уточнить завершение строительства школы ), Сузакский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объект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13242,1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№35 им."Комсомол" в с.Комсомол Сузакского района (650 уч.)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370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61322,0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Детский сад в с.Жалгыз-Жангак Кокарт а/о Сузакского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75 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66664,9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в с.Канжыга Сузакского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объект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38665,1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Тогуз-Тороузский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174 910,4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им.Сатыбалдиева в с.Кара-Суу Кара-Суу а/о Тогуз-Тороузского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61 022,8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им.Калдыбая в с.Додомол  Тогуз-Торо а/о Тогуз-Тороузский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53 887,6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им.М.Абдыжапарова в с.Чет-Булак Каргалык а/а Тогуз-Тороузского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им.Бейше Урстонбек уулу в с.Арал Кок-Ирим а/о Тогуз-Тороузского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225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Токтогульский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222 192,1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школы в с.Мазарсуу Токтогульского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65 420,5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им.К.Чокоева в с.Котормо Токтогульского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68 824,4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им.Т.Казатова в с.Кара-Суу  Жаны-Жол а/о Токтогульского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225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87 947,2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Чаткальский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89 694,9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им.К.Усупбекова с.Ак-Таш  Чаткальского а/о Чаткальского р-на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59 822,9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селе Коргон-Сай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29 872,0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Город Таш-Кумыр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18 641,5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спортзала к школе им.Кузембаева №7 г.Таш-Кумыр Жалалабадская область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18 641,5</w:t>
            </w:r>
          </w:p>
        </w:tc>
      </w:tr>
      <w:tr w:rsidR="00BE718F" w:rsidRPr="00216726">
        <w:trPr>
          <w:trHeight w:val="52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 xml:space="preserve"> Иссык-Кульской область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596 576,1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г.Чолпон-Ата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Спальные корпуса интерната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Аксуйский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53 958,2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спортзала школы в с.Маман Ак-Суйского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13 401,2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им.Мырзахматова в с.Шапак Ак-Суйский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40 557,0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Джети-Огузский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83 940,4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им.Курманбекова в с.Жон-Булак Сырдык а/о Джети-Огузского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33 661,0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5" o:spid="_x0000_s1071" type="#_x0000_t75" style="position:absolute;margin-left:0;margin-top:15pt;width:12pt;height:3.75pt;z-index:251704320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им.Гапарова в с.Кызыл-Суу Джети-Огузского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50 279,4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Иссык-Кульский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161 249,7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(со спортзалом) в с.Чырпыкты Иссык-Кульского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324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58 028,3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им.Шабирова в с.Орто-Орукту Иссык-Кульского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48 199,6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им.Маматова в с.Жаркынбаева Абдрахманов а/о Иссык-Кульского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55 021,8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Тонский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109 666,0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Пристройка к школе им.Жангазиева в с.Кара-Коо Ак-Терек а/о Тонского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69 666,0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Спортзал к школе им.Т.Салыкбаева в с.Кара-Шаар Улахол а/о Тонского района, Иссык-Кульская область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объект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им.Аламанова в с.Кажы-Саз Тонского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120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Город Каракол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57 383,0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в г.Каракол Иссыкульская область (проектирование)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57 383,0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4" o:spid="_x0000_s1072" type="#_x0000_t75" style="position:absolute;margin-left:0;margin-top:15pt;width:12pt;height:6.75pt;z-index:251705344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Тюпский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130 378,8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им.Эгембердиева в с.Сары-Тологой Тюпского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28 409,6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сш. №18 им. А.Коенкозова в с.Токтоян Тюпского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55 814,7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9" o:spid="_x0000_s1073" type="#_x0000_t75" style="position:absolute;margin-left:0;margin-top:15.75pt;width:12pt;height:2.25pt;z-index:25170636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0" o:spid="_x0000_s1074" type="#_x0000_t75" style="position:absolute;margin-left:0;margin-top:15.75pt;width:12pt;height:3.75pt;z-index:25170739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1" o:spid="_x0000_s1075" type="#_x0000_t75" style="position:absolute;margin-left:0;margin-top:15.75pt;width:12pt;height:2.25pt;z-index:25170841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2" o:spid="_x0000_s1076" type="#_x0000_t75" style="position:absolute;margin-left:0;margin-top:15.75pt;width:12pt;height:2.25pt;z-index:25170944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3" o:spid="_x0000_s1077" type="#_x0000_t75" style="position:absolute;margin-left:0;margin-top:15.75pt;width:12pt;height:2.25pt;z-index:25171046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4" o:spid="_x0000_s1078" type="#_x0000_t75" style="position:absolute;margin-left:0;margin-top:15.75pt;width:12pt;height:2.25pt;z-index:25171148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5" o:spid="_x0000_s1079" type="#_x0000_t75" style="position:absolute;margin-left:0;margin-top:15.75pt;width:12pt;height:2.25pt;z-index:25171251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0" o:spid="_x0000_s1080" type="#_x0000_t75" style="position:absolute;margin-left:0;margin-top:15.75pt;width:12pt;height:2.25pt;z-index:25171353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1" o:spid="_x0000_s1081" type="#_x0000_t75" style="position:absolute;margin-left:-7.2pt;margin-top:2.95pt;width:35.05pt;height:51.85pt;z-index:251714560;visibility:visible;mso-wrap-distance-right:10.41pt;mso-position-horizontal-relative:text;mso-position-vertical-relative:text">
                  <v:imagedata r:id="rId8" o:title=""/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Рисунок 62" o:spid="_x0000_s1082" type="#_x0000_t75" style="position:absolute;margin-left:0;margin-top:15.75pt;width:12pt;height:2.25pt;z-index:251715584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Строительство школы в с. Ичке-Суу Талды-Суйского а/о Тюпского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46 154,5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 xml:space="preserve"> Нарынская область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888 496,2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Ак-Талинский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181 434,0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Пристройка к школе им.Карасартова в с.Баетов Ак-Талинского района (756 уч.)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74 473,1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спортзала для школы в с. Кош-Добо сш. Ак-Талинского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20 560,9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спортивного зала для сш. им. К.Молдобасанова, с.Терек, Ак-Талинский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12 000,0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школы им.Б.Календерова  с.Чолок-Кайын в Жергетальском а/о, Ак-Талинский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37 200,0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школы им.Байымбет в Жаны-Талапском а/о, Ак-Талинский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37 200,0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Ат-Башинский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65 993,0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спортзала школы им.А.Искендерова в с.Кара-Булун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16 305,0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им.Ж.Шералиева в с.Ат-Башы Ат-Башинского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19 786,0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Детский сад в с.Казыбек Казыбек а/о Ат-Башинского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120 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29 902,0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Джумгальский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247 861,6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им.Ногойбаева в с.Ак-Татыр Джумгальского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72 800,0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с.Баш-Кууганды Джумгальского района (2 и 3 корпуса, спортзал, котельная)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74 441,5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сш. им. Мамбеталы в с. Кызарт Джумгалского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65 620,1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сш. им. К.Акыева в Кызыл-Жылдызском а-о,  Жумгалского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Кочкорский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241 445,9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с.Кашат (Шамшы) а/о Кум-Добо Кочкорского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69 195,9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с.Ак-Жар Кум-Добо а/о Кочкорского района Нарынской области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72 850,0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сш. им. Абылгазы уулу Ишеналы в селе Кара-Мойнок Кара-Суйского а-о, Кочкорский район,  Нарынской области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37 200,0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 Темирова в с. Чекилдек а/о Семиз-Бел Кочкорского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37 200,0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им.Бейшеева с.Ак-Кыя Сары-Булак а/о Кочкорского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150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Нарынский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151 761,7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сш. им. Усубалиева в селе Жалгыз-Терек а-о Жалгыз-Терек, Нарынский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60 583,0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селе Эчки-Башы со спортзалом, Нарынский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спортивного зала для школы в селе Алыш а-о Доболу Нарынского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Строительства детского сада в с.Эмгек-Талаа Нарынского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75 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24 178,7</w:t>
            </w:r>
          </w:p>
        </w:tc>
      </w:tr>
      <w:tr w:rsidR="00BE718F" w:rsidRPr="00216726">
        <w:trPr>
          <w:trHeight w:val="64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 xml:space="preserve"> Ошская область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3 788 056,8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Город Ош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23 280,0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столовой и прачечной к Специализированной школе-интернат для слепых и слабовидящих детей в г.Ош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23 280,0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Алайский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253 775,2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с.Кун-Элек Алайского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57 407,8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№2 в с.Гульча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38 833,1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спорткомплекса сш. №27 им. Ж. Алимова в с. Корул Алайского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22 034,3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имени Жумабаева в С. Уч-Добо Алайского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объект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Спортзал в с. Ак-Босого Уч-Добо  Алайского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школы им. Ашимова на 500 уч.мест в селе Жаны-Алай Алайский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Софинансирование строительства школы в селе Арча-Булак а/о Талды-Суу Алайского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20 500,0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Детский сад в Жошолу а/о Алайского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объект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Араванский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265 293,7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 корпус школы им.Умарова в Тепе-Коргонском айыльном окмоте Араванского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54 118,2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"Кызыл-Талаа" в с.Ынтымак Тоо-Моюн а/о Араванского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64 549,6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№48 в с.Гульбаар Араванского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70 223,8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На завершение строительства детского сада в с. Жаны-Арал (Жаны-Арык), Мангытского айыльного аймака, Араванского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90м.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21 178,1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на 200 уч. мест в селе Сары-Таш Тоо-Моюнского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55 224,0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школы в с.Мангыт им.Эшенкулова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со апортзалом им.Т. Сатылганова в с.Гулбаар а-о Керме-Тоо.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6" o:spid="_x0000_s1083" type="#_x0000_t75" style="position:absolute;margin-left:0;margin-top:15pt;width:12pt;height:3.75pt;z-index:25171660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59" o:spid="_x0000_s1084" type="#_x0000_t75" style="position:absolute;margin-left:0;margin-top:15pt;width:12pt;height:3.75pt;z-index:251717632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8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color w:val="000000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им.Ленина Тоо-Моюнского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Кара-Кульджинский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306 534,7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с.Сары-Кунгой Сары-Булак а/о Кара-Кульджинского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53 383,8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им.Ж.Субанова с.Кок-Арт Алайку а/о Кара-Кульджинского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90 105,2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школы в с.Кенеш Кара-Кульджинского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76 661,3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с. Сары-Бээ Капчыгайского а/а Кара-Кулджинского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39 278,7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Завершение строительства школы"Жийде" с. Жийде Кара-Кульджинского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15 521,0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Спортзал к школе-интернат им.Жээнбекова в с.Кара-Кулжа Кара-Кульджинского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19 584,7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Спортзал к школе им.К.Чаргынова в с.Кызыл-Булак  Сары-Булак а/о Кара-Кульджинского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7" o:spid="_x0000_s1085" type="#_x0000_t75" style="position:absolute;margin-left:0;margin-top:0;width:12pt;height:2.25pt;z-index:25171865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58" o:spid="_x0000_s1086" type="#_x0000_t75" style="position:absolute;margin-left:0;margin-top:0;width:12pt;height:2.25pt;z-index:251719680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Кара-Суйский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1 288 798,8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школы им. З. Торобекова в с.Ак-Жар Жоош а/о Кара-Суйского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50 071,0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Средняя школа им. Ж.Турусбекова в с.Ынтымак Савай а/о Кара-Суйского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52 900,0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им.Жунусова в с. Садырбай Кара-Суйского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53 989,4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им.Жумаева  в с.Чагыр а/о  Мады Кара-Суйского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50 432,2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им.Сматова в с.Калинин Жоош а/о Кара-Суйского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98 133,7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им.Алыкулова (со спортзалом) в с.Кызыл-Туу Кара-Суйского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540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68 870,1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школы им.Ибраимова в с.Кожо-Келен Папанского а/о Карасуйского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82 017,9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в с.Кен-Сай Кара-Суйского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68 984,1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Гайрат в с.Гайрат Карасуйского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74 341,8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им.Абдуллаева в с.Таш-Арык Кара-Суйского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85 174,4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им 70 лет Октября Отуз-Адырского а/о Карасуйского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73 559,4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со спортзалом им.С.Жусуева уч.Жарооз Карасуйский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61 809,5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сш. им. Тешебаева в с. Кара-Добо Карасуйского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73 559,4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дополнительного здания к школе №39 им. А.Султанова (взамен старого корпуса разрушенного в результате землетрясения) в селе Каратай Карасуйского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55 530,2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в селе Талдык Катта-Талдыкского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спортивного зала к школе им. С. Арстанбекова Савайского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в а-о Савай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20 000,0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спортзала для сш. №84 им. А.Парпиева в селе Падаван Шаркского а-о Кара-Суйского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12 425,7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Спортзал для специальной школы-интернет для глухих детей в с. Коммунизм Жоош а/о Кара-Суйского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№31 им.О.Курбанбаева в с.Кыргызстан Толойкон а/о Кара-Суйского района (520 уч.)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275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Детский  сад в с. Кыргыз-Чек Мады а/о Кара-Суйский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240 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 xml:space="preserve">Школа им. "Ак-Терек" в с.Ак-Терек Кара-Суйского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100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здания сш. им. Исанова, село Курбан-Кара, Сары-Колотского АО, Кара-Сууйского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объект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школы Карагур №114 Папанского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селе Кайрагач  Кашкар-Кыштак а/о Карасуйского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Ноокатский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676 962,2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 им. Айбека Ноокатского р-на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65 223,3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им.Герей-Шорон (со спортзалом), в с.Кенеш с/о Толос Ноокатского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806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77 800,5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(со спортзалом) в с.Нарай а/о Он Эки Бел Ноокатского района Ошской области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59 363,9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в с.Беш-Буркан Ынтымак а/о Ноокатского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67 150,0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 им.Исанова Кок-Бель а/о Ноокатского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37 711,2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им. Мамырова в с. Кара-Таш Ноокатского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78 968,6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детского сада на 120 мест в селе Кашкалдак Зулпиевского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46 450,0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больницы на 100 коек мест в селе Кок-Жар Кок-Жарского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100 коек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20 000,0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школы-гимназии им.А.Парпиева в а-о Кыргыз-Ата Ноокатского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новой школы на участке Живпром   Он-Эки -Белского айыл окмоту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75 160,5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в с.Маданият Кок-Жарского айыл окмоту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67 134,2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спортзала для сш. им. А. Абдуллаева в селе Барын г. Ноокат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Узгенский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787 282,0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им.П.Жолдошева в с.Кызыл Сенир а/о Кызыл-Октябрь Узгенского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36 674,1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Завершение строительства школы им.С.Кадырова в с.Ничке-Сай Зергер а/о Узгенский р-н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240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37 823,7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Завершение строительства школы им.А.Торогельдиева в с.Красный Маяк Жылалды а/о Узгенского р-на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640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53 177,6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сш. им. Кулуева в с. Ак-Жар Узгенского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58 032,1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им.Жусупбекова в с.Бостон Торт-Кол а/о Узгенского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88 459,8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Кысык-Алма Узгенского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200 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50 410,0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№57 им.С.Мойдунова в с.Бабыр Узгенского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56 321,7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Усон уулу Жаныш в с.Кыргызстан Ийри-Суйского а/о Узгенского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78 896,9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им.Ж.Шеркулова Узгенского района Ошской области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77 305,0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Спортзал школы в с.Какыр Ак-Жар а/о Узгенского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16 148,4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Спортзал к СШ имЖаныбека казы с.Колдук Узгенского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13 752, 6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детского сада в селе Жылалды Узгенского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24 500,0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спортивного зала к школе №5 им. Ленина Куршабского а-о Узгенского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19 085,5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спортивного зала к школе им. К. Калмурзаева в селе Курбу-Таш Жалпак-Ташского а-о Узгенского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21 565,9</w:t>
            </w:r>
          </w:p>
        </w:tc>
      </w:tr>
      <w:tr w:rsidR="00BE718F" w:rsidRPr="00216726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им. А.Маматова со спортзалом в селе Алтын-Булак Узгенского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44 984,6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детского сада в селе Большевик Узгенского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30 896,7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№44 им."Кызыл-Абад" в с.Ийрек Кара-Таш а/о Узгенского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225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68 000,0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им.Ж.Малабаева в с.Кара-Таш Кара-Таш а/о Узгенского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100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Чон-Алайский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186 130,1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им.Каримбекова в с. Жаш-Тилек Чон-Алай а/о Чон-Алайского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58 547,0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им.Эсенкелди у.Максатбека в с.Кашка-Суу Чон-Алайского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320-400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Спортзал в с.Кок-Суу Чон-Алайского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17 583,1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3" o:spid="_x0000_s1087" type="#_x0000_t75" style="position:absolute;margin-left:0;margin-top:15pt;width:12pt;height:3pt;z-index:25172070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4" o:spid="_x0000_s1088" type="#_x0000_t75" style="position:absolute;margin-left:0;margin-top:15pt;width:12pt;height:5.25pt;z-index:251721728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5" o:spid="_x0000_s1089" type="#_x0000_t75" style="position:absolute;margin-left:0;margin-top:15pt;width:12pt;height:3pt;z-index:251722752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6" o:spid="_x0000_s1090" type="#_x0000_t75" style="position:absolute;margin-left:0;margin-top:15pt;width:12pt;height:3pt;z-index:251723776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7" o:spid="_x0000_s1091" type="#_x0000_t75" style="position:absolute;margin-left:0;margin-top:15pt;width:12pt;height:3pt;z-index:251724800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8" o:spid="_x0000_s1092" type="#_x0000_t75" style="position:absolute;margin-left:0;margin-top:15pt;width:12pt;height:3pt;z-index:251725824;visibility:visible;mso-position-horizontal-relative:text;mso-position-vertical-relative:text" strokeweight="3e-5mm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9" o:spid="_x0000_s1093" type="#_x0000_t75" style="position:absolute;margin-left:0;margin-top:15pt;width:12pt;height:3pt;z-index:251726848;visibility:visible;mso-position-horizontal-relative:text;mso-position-vertical-relative:text" strokeweight="3e-5mm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80"/>
            </w:tblGrid>
            <w:tr w:rsidR="00BE718F" w:rsidRPr="00216726">
              <w:trPr>
                <w:trHeight w:val="31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E718F" w:rsidRPr="0063381E" w:rsidRDefault="00BE718F" w:rsidP="0063381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3381E">
                    <w:rPr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</w:tr>
          </w:tbl>
          <w:p w:rsidR="00BE718F" w:rsidRPr="0063381E" w:rsidRDefault="00BE718F" w:rsidP="0063381E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с.Кара-Тейит Чон-Алайского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225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 xml:space="preserve"> Таласская область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1 062 430,3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Бакай-Атинский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347 390,3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школы им.Тойчубекова  в с.Кыргызстан Бакай-Атинский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126 827,9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им.Шаршенбая  в с.Кызыл-Сай Ак-Добо а/о Бакай-Атинского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74 993,4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школы им. Д. Батырбашиева в селе Мин-Булак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375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110 569,0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381E"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им.Капалова в с.Ынтымак Шадыкан а/о Бакай-Атинского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275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35 000,0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Кара-Бууринский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205 654,2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им.Шамратбекова в с.Молдо-Асан Ак-Чий а/о Кара-Бууринского района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67 548,3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школы им. Ашым Калыбаева в селе Ак-Жар Аманбаевского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58 000,8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им.А.Умарбекова в с.Кара-Буура Бейшеке а/о Кара-Бууринского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 150 уч.мест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58 105,1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в с.Саткей Аманбаев а/о Кара-Бууринского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100 уч.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22 000,0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Таласский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415 263,5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Школа им.Огонбаева в с.Кок-Кашат Таласского района (со спортзалом)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102 631,8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им.К.Нанаева Таласского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375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102 000,0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Строительства детского сада в с.Таш- Арык Долон а/о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140 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67 699,9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Строительство нового здания школы Балбал в селе Балбал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192 уч. мет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82 931,7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Строительство нового здания школы им. Б. Жанузакова в селе Ак-Сай Омуралиевского а-о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192 уч. мет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Манасский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381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94 122,4</w:t>
            </w:r>
          </w:p>
        </w:tc>
      </w:tr>
      <w:tr w:rsidR="00BE718F" w:rsidRPr="00216726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 xml:space="preserve">Школа им. Кочкорбаева в с. Май Манасского района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320 уч.мест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18F" w:rsidRPr="0063381E" w:rsidRDefault="00BE718F" w:rsidP="0063381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3381E">
              <w:rPr>
                <w:sz w:val="24"/>
                <w:szCs w:val="24"/>
                <w:lang w:eastAsia="ru-RU"/>
              </w:rPr>
              <w:t>94 122,4</w:t>
            </w:r>
          </w:p>
        </w:tc>
      </w:tr>
    </w:tbl>
    <w:p w:rsidR="00BE718F" w:rsidRDefault="00BE718F" w:rsidP="008150C0">
      <w:pPr>
        <w:ind w:firstLine="708"/>
      </w:pPr>
    </w:p>
    <w:sectPr w:rsidR="00BE718F" w:rsidSect="0063381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D5D"/>
    <w:multiLevelType w:val="hybridMultilevel"/>
    <w:tmpl w:val="420C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C0"/>
    <w:rsid w:val="00095EAB"/>
    <w:rsid w:val="00207C4A"/>
    <w:rsid w:val="00216726"/>
    <w:rsid w:val="00490DF4"/>
    <w:rsid w:val="00526D69"/>
    <w:rsid w:val="0063381E"/>
    <w:rsid w:val="0080576F"/>
    <w:rsid w:val="008150C0"/>
    <w:rsid w:val="008D0700"/>
    <w:rsid w:val="00A51F14"/>
    <w:rsid w:val="00AC5755"/>
    <w:rsid w:val="00BE718F"/>
    <w:rsid w:val="00C44E95"/>
    <w:rsid w:val="00CD007A"/>
    <w:rsid w:val="00FB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6F"/>
    <w:pPr>
      <w:spacing w:line="259" w:lineRule="auto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38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3381E"/>
    <w:rPr>
      <w:color w:val="800080"/>
      <w:u w:val="single"/>
    </w:rPr>
  </w:style>
  <w:style w:type="paragraph" w:customStyle="1" w:styleId="xl70">
    <w:name w:val="xl70"/>
    <w:basedOn w:val="Normal"/>
    <w:uiPriority w:val="99"/>
    <w:rsid w:val="0063381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6338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63381E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63381E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63381E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63381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6338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63381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63381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63381E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6338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63381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Normal"/>
    <w:uiPriority w:val="99"/>
    <w:rsid w:val="00633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338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12</Pages>
  <Words>3408</Words>
  <Characters>19427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HAPPYY</dc:creator>
  <cp:keywords/>
  <dc:description/>
  <cp:lastModifiedBy>administrator</cp:lastModifiedBy>
  <cp:revision>5</cp:revision>
  <dcterms:created xsi:type="dcterms:W3CDTF">2015-10-28T03:15:00Z</dcterms:created>
  <dcterms:modified xsi:type="dcterms:W3CDTF">2015-11-13T13:51:00Z</dcterms:modified>
</cp:coreProperties>
</file>