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287"/>
      </w:tblGrid>
      <w:tr w:rsidR="00762832" w:rsidRPr="006B40BB" w:rsidTr="00A8422E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32" w:rsidRPr="00F31202" w:rsidRDefault="00762832" w:rsidP="00EC44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</w:tc>
      </w:tr>
    </w:tbl>
    <w:p w:rsidR="00762832" w:rsidRDefault="00762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2832" w:rsidRDefault="00762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120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оложение </w:t>
      </w:r>
    </w:p>
    <w:p w:rsidR="00762832" w:rsidRDefault="00762832" w:rsidP="000007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ky-KG" w:eastAsia="ru-RU"/>
        </w:rPr>
        <w:t>об</w:t>
      </w:r>
      <w:r w:rsidRPr="000007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1202">
        <w:rPr>
          <w:rFonts w:ascii="Times New Roman" w:hAnsi="Times New Roman"/>
          <w:b/>
          <w:bCs/>
          <w:sz w:val="28"/>
          <w:szCs w:val="28"/>
          <w:lang w:eastAsia="ru-RU"/>
        </w:rPr>
        <w:t>идентификационной кар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ky-KG" w:eastAsia="ru-RU"/>
        </w:rPr>
        <w:t>е</w:t>
      </w:r>
      <w:r w:rsidRPr="00F312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– паспорт</w:t>
      </w:r>
      <w:r>
        <w:rPr>
          <w:rFonts w:ascii="Times New Roman" w:hAnsi="Times New Roman"/>
          <w:b/>
          <w:bCs/>
          <w:sz w:val="28"/>
          <w:szCs w:val="28"/>
          <w:lang w:val="ky-KG" w:eastAsia="ru-RU"/>
        </w:rPr>
        <w:t>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12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гражданина </w:t>
      </w:r>
    </w:p>
    <w:p w:rsidR="00762832" w:rsidRPr="0030799B" w:rsidRDefault="00762832" w:rsidP="000007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1202">
        <w:rPr>
          <w:rFonts w:ascii="Times New Roman" w:hAnsi="Times New Roman"/>
          <w:b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799B">
        <w:rPr>
          <w:rFonts w:ascii="Times New Roman" w:hAnsi="Times New Roman"/>
          <w:b/>
          <w:sz w:val="28"/>
          <w:szCs w:val="28"/>
        </w:rPr>
        <w:t>образца 2017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99B">
        <w:rPr>
          <w:rFonts w:ascii="Times New Roman" w:hAnsi="Times New Roman"/>
          <w:b/>
          <w:sz w:val="28"/>
          <w:szCs w:val="28"/>
        </w:rPr>
        <w:t>(ID</w:t>
      </w:r>
      <w:r>
        <w:rPr>
          <w:rFonts w:ascii="Times New Roman" w:hAnsi="Times New Roman"/>
          <w:b/>
          <w:sz w:val="28"/>
          <w:szCs w:val="28"/>
        </w:rPr>
        <w:t>-</w:t>
      </w:r>
      <w:r w:rsidRPr="0030799B">
        <w:rPr>
          <w:rFonts w:ascii="Times New Roman" w:hAnsi="Times New Roman"/>
          <w:b/>
          <w:sz w:val="28"/>
          <w:szCs w:val="28"/>
        </w:rPr>
        <w:t>карта)</w:t>
      </w:r>
    </w:p>
    <w:p w:rsidR="00762832" w:rsidRPr="00F31202" w:rsidRDefault="007628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2832" w:rsidRDefault="00762832" w:rsidP="003B519B">
      <w:pPr>
        <w:pStyle w:val="ListParagraph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r1"/>
      <w:bookmarkEnd w:id="1"/>
      <w:r w:rsidRPr="003B519B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62832" w:rsidRPr="00021400" w:rsidRDefault="00762832" w:rsidP="00351B3C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2832" w:rsidRPr="006F7759" w:rsidRDefault="00762832" w:rsidP="004E639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31202">
        <w:rPr>
          <w:rFonts w:ascii="Times New Roman" w:hAnsi="Times New Roman"/>
          <w:sz w:val="28"/>
          <w:szCs w:val="28"/>
        </w:rPr>
        <w:t xml:space="preserve">1. </w:t>
      </w:r>
      <w:bookmarkStart w:id="2" w:name="kluch_slova_009806"/>
      <w:bookmarkEnd w:id="2"/>
      <w:r>
        <w:rPr>
          <w:rFonts w:ascii="Times New Roman" w:hAnsi="Times New Roman"/>
          <w:sz w:val="28"/>
          <w:szCs w:val="28"/>
        </w:rPr>
        <w:t>И</w:t>
      </w:r>
      <w:r w:rsidRPr="006E5F95">
        <w:rPr>
          <w:rFonts w:ascii="Times New Roman" w:hAnsi="Times New Roman"/>
          <w:sz w:val="28"/>
          <w:szCs w:val="28"/>
        </w:rPr>
        <w:t xml:space="preserve">дентификационная карта </w:t>
      </w:r>
      <w:r>
        <w:rPr>
          <w:rFonts w:ascii="Times New Roman" w:hAnsi="Times New Roman"/>
          <w:sz w:val="28"/>
          <w:szCs w:val="28"/>
        </w:rPr>
        <w:t xml:space="preserve">– паспорт </w:t>
      </w:r>
      <w:r w:rsidRPr="006E5F95">
        <w:rPr>
          <w:rFonts w:ascii="Times New Roman" w:hAnsi="Times New Roman"/>
          <w:sz w:val="28"/>
          <w:szCs w:val="28"/>
        </w:rPr>
        <w:t>гражданина Кыргызской Республики образца 2017 года (ID-карта)</w:t>
      </w:r>
      <w:r w:rsidRPr="00336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Идентификационная карта)</w:t>
      </w:r>
      <w:r w:rsidRPr="006E5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6E5F95">
        <w:rPr>
          <w:rFonts w:ascii="Times New Roman" w:hAnsi="Times New Roman"/>
          <w:sz w:val="28"/>
          <w:szCs w:val="28"/>
        </w:rPr>
        <w:t xml:space="preserve"> документ,</w:t>
      </w:r>
      <w:r w:rsidRPr="006E5F95">
        <w:rPr>
          <w:rStyle w:val="s0"/>
          <w:sz w:val="28"/>
          <w:szCs w:val="28"/>
        </w:rPr>
        <w:t xml:space="preserve"> удостоверяющий личность гражданина Кыргызской Республики </w:t>
      </w:r>
      <w:r w:rsidRPr="006E5F95">
        <w:rPr>
          <w:rFonts w:ascii="Times New Roman" w:hAnsi="Times New Roman"/>
          <w:sz w:val="28"/>
          <w:szCs w:val="28"/>
        </w:rPr>
        <w:t xml:space="preserve">и подтверждающий </w:t>
      </w:r>
      <w:r>
        <w:rPr>
          <w:rFonts w:ascii="Times New Roman" w:hAnsi="Times New Roman"/>
          <w:sz w:val="28"/>
          <w:szCs w:val="28"/>
          <w:lang w:val="ky-KG"/>
        </w:rPr>
        <w:t xml:space="preserve">принадлежность к </w:t>
      </w:r>
      <w:r w:rsidRPr="006E5F95">
        <w:rPr>
          <w:rFonts w:ascii="Times New Roman" w:hAnsi="Times New Roman"/>
          <w:sz w:val="28"/>
          <w:szCs w:val="28"/>
        </w:rPr>
        <w:t>гражданств</w:t>
      </w:r>
      <w:r>
        <w:rPr>
          <w:rFonts w:ascii="Times New Roman" w:hAnsi="Times New Roman"/>
          <w:sz w:val="28"/>
          <w:szCs w:val="28"/>
          <w:lang w:val="ky-KG"/>
        </w:rPr>
        <w:t>у</w:t>
      </w:r>
      <w:r w:rsidRPr="006E5F95">
        <w:rPr>
          <w:rFonts w:ascii="Times New Roman" w:hAnsi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>,</w:t>
      </w:r>
      <w:r w:rsidRPr="006E5F95">
        <w:rPr>
          <w:rFonts w:ascii="Times New Roman" w:hAnsi="Times New Roman"/>
          <w:sz w:val="28"/>
          <w:szCs w:val="28"/>
        </w:rPr>
        <w:t xml:space="preserve"> с информацией в </w:t>
      </w:r>
      <w:r w:rsidRPr="003B519B">
        <w:rPr>
          <w:rFonts w:ascii="Times New Roman" w:hAnsi="Times New Roman"/>
          <w:sz w:val="28"/>
          <w:szCs w:val="28"/>
        </w:rPr>
        <w:t>текстовом, машиносчитываемом и электронном виде, со встроенным электронным чипом, которы</w:t>
      </w:r>
      <w:r>
        <w:rPr>
          <w:rFonts w:ascii="Times New Roman" w:hAnsi="Times New Roman"/>
          <w:sz w:val="28"/>
          <w:szCs w:val="28"/>
        </w:rPr>
        <w:t>й</w:t>
      </w:r>
      <w:r w:rsidRPr="003B519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3B519B">
        <w:rPr>
          <w:rFonts w:ascii="Times New Roman" w:hAnsi="Times New Roman"/>
          <w:sz w:val="28"/>
          <w:szCs w:val="28"/>
        </w:rPr>
        <w:t>тся неотъемлем</w:t>
      </w:r>
      <w:r>
        <w:rPr>
          <w:rFonts w:ascii="Times New Roman" w:hAnsi="Times New Roman"/>
          <w:sz w:val="28"/>
          <w:szCs w:val="28"/>
        </w:rPr>
        <w:t>ой</w:t>
      </w:r>
      <w:r w:rsidRPr="003B519B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ью</w:t>
      </w:r>
      <w:r w:rsidRPr="003B519B">
        <w:rPr>
          <w:rFonts w:ascii="Times New Roman" w:hAnsi="Times New Roman"/>
          <w:sz w:val="28"/>
          <w:szCs w:val="28"/>
        </w:rPr>
        <w:t xml:space="preserve"> паспорта.</w:t>
      </w:r>
    </w:p>
    <w:p w:rsidR="00762832" w:rsidRDefault="00762832">
      <w:pPr>
        <w:pStyle w:val="NoSpacing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82B64">
        <w:rPr>
          <w:rFonts w:ascii="Times New Roman" w:hAnsi="Times New Roman"/>
          <w:sz w:val="28"/>
          <w:szCs w:val="28"/>
        </w:rPr>
        <w:t xml:space="preserve">дентификационная карта </w:t>
      </w:r>
      <w:r>
        <w:rPr>
          <w:rFonts w:ascii="Times New Roman" w:hAnsi="Times New Roman"/>
          <w:sz w:val="28"/>
          <w:szCs w:val="28"/>
        </w:rPr>
        <w:t xml:space="preserve">– паспорт </w:t>
      </w:r>
      <w:r w:rsidRPr="00C359C4">
        <w:rPr>
          <w:rFonts w:ascii="Times New Roman" w:hAnsi="Times New Roman"/>
          <w:sz w:val="28"/>
          <w:szCs w:val="28"/>
        </w:rPr>
        <w:t>гражданина Кыргызской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B27">
        <w:rPr>
          <w:rFonts w:ascii="Times New Roman" w:hAnsi="Times New Roman"/>
          <w:sz w:val="28"/>
          <w:szCs w:val="28"/>
        </w:rPr>
        <w:t>образца 20</w:t>
      </w:r>
      <w:r>
        <w:rPr>
          <w:rFonts w:ascii="Times New Roman" w:hAnsi="Times New Roman"/>
          <w:sz w:val="28"/>
          <w:szCs w:val="28"/>
        </w:rPr>
        <w:t>17</w:t>
      </w:r>
      <w:r w:rsidRPr="00223B27">
        <w:rPr>
          <w:rFonts w:ascii="Times New Roman" w:hAnsi="Times New Roman"/>
          <w:sz w:val="28"/>
          <w:szCs w:val="28"/>
        </w:rPr>
        <w:t xml:space="preserve"> года </w:t>
      </w:r>
      <w:r w:rsidRPr="00A82B64">
        <w:rPr>
          <w:rFonts w:ascii="Times New Roman" w:hAnsi="Times New Roman"/>
          <w:sz w:val="28"/>
          <w:szCs w:val="28"/>
        </w:rPr>
        <w:t>(ID</w:t>
      </w:r>
      <w:r>
        <w:rPr>
          <w:rFonts w:ascii="Times New Roman" w:hAnsi="Times New Roman"/>
          <w:sz w:val="28"/>
          <w:szCs w:val="28"/>
        </w:rPr>
        <w:t>-</w:t>
      </w:r>
      <w:r w:rsidRPr="00A82B64">
        <w:rPr>
          <w:rFonts w:ascii="Times New Roman" w:hAnsi="Times New Roman"/>
          <w:sz w:val="28"/>
          <w:szCs w:val="28"/>
        </w:rPr>
        <w:t>карта)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является собственностью Кыргызской Республики, а </w:t>
      </w:r>
      <w:r>
        <w:rPr>
          <w:rFonts w:ascii="Times New Roman" w:hAnsi="Times New Roman"/>
          <w:color w:val="00000A"/>
          <w:sz w:val="28"/>
          <w:szCs w:val="28"/>
        </w:rPr>
        <w:t xml:space="preserve">ее </w:t>
      </w:r>
      <w:r w:rsidRPr="00F31202">
        <w:rPr>
          <w:rFonts w:ascii="Times New Roman" w:hAnsi="Times New Roman"/>
          <w:color w:val="00000A"/>
          <w:sz w:val="28"/>
          <w:szCs w:val="28"/>
        </w:rPr>
        <w:t>владелец находится под защитой Кыргызской Республики.</w:t>
      </w: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Идентификационная карта является одним из типов национальных паспортов </w:t>
      </w:r>
      <w:r w:rsidRPr="00C359C4">
        <w:rPr>
          <w:rFonts w:ascii="Times New Roman" w:hAnsi="Times New Roman"/>
          <w:sz w:val="28"/>
          <w:szCs w:val="28"/>
        </w:rPr>
        <w:t>гражданина Кыргызской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762832" w:rsidRDefault="00762832" w:rsidP="003B519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E5F95">
        <w:rPr>
          <w:rFonts w:ascii="Times New Roman" w:hAnsi="Times New Roman"/>
          <w:sz w:val="28"/>
          <w:szCs w:val="28"/>
        </w:rPr>
        <w:t xml:space="preserve">дентификационная карта используется </w:t>
      </w:r>
      <w:r w:rsidRPr="006E5F95">
        <w:rPr>
          <w:rStyle w:val="s0"/>
          <w:sz w:val="28"/>
          <w:szCs w:val="28"/>
        </w:rPr>
        <w:t xml:space="preserve">на территории Кыргызской Республики и за ее пределами на основании </w:t>
      </w:r>
      <w:r w:rsidRPr="006E5F95">
        <w:rPr>
          <w:rFonts w:ascii="Times New Roman" w:hAnsi="Times New Roman"/>
          <w:sz w:val="28"/>
          <w:szCs w:val="28"/>
        </w:rPr>
        <w:t>вступивших в установленном законом порядке в силу международных договоров, участницей которых</w:t>
      </w:r>
      <w:r>
        <w:rPr>
          <w:rFonts w:ascii="Times New Roman" w:hAnsi="Times New Roman"/>
          <w:sz w:val="28"/>
          <w:szCs w:val="28"/>
        </w:rPr>
        <w:t xml:space="preserve"> является Кыргызская Республика.</w:t>
      </w:r>
    </w:p>
    <w:p w:rsidR="00762832" w:rsidRPr="003B519B" w:rsidRDefault="00762832" w:rsidP="00BC436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sz w:val="28"/>
          <w:szCs w:val="28"/>
        </w:rPr>
        <w:t>Идентификационная карта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19B">
        <w:rPr>
          <w:rFonts w:ascii="Times New Roman" w:hAnsi="Times New Roman"/>
          <w:sz w:val="28"/>
          <w:szCs w:val="28"/>
          <w:lang w:eastAsia="ru-RU"/>
        </w:rPr>
        <w:t xml:space="preserve">выдается всем гражданам Кыргызской Республики по достижении 16-летнего возраста при подаче заявления по установленной форме, </w:t>
      </w:r>
      <w:r w:rsidRPr="009577E5">
        <w:rPr>
          <w:rFonts w:ascii="Times New Roman" w:hAnsi="Times New Roman"/>
          <w:sz w:val="28"/>
          <w:szCs w:val="28"/>
          <w:lang w:eastAsia="ru-RU"/>
        </w:rPr>
        <w:t>сроком действия на десять лет, а</w:t>
      </w:r>
      <w:r w:rsidRPr="004341F6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r w:rsidRPr="004341F6">
        <w:rPr>
          <w:rFonts w:ascii="Times New Roman" w:hAnsi="Times New Roman"/>
          <w:sz w:val="28"/>
          <w:szCs w:val="28"/>
          <w:lang w:eastAsia="ru-RU"/>
        </w:rPr>
        <w:t xml:space="preserve"> лет - </w:t>
      </w:r>
      <w:r>
        <w:rPr>
          <w:rFonts w:ascii="Times New Roman" w:hAnsi="Times New Roman"/>
          <w:sz w:val="28"/>
          <w:szCs w:val="28"/>
          <w:lang w:eastAsia="ru-RU"/>
        </w:rPr>
        <w:t>бессрочно</w:t>
      </w:r>
      <w:r w:rsidRPr="009577E5">
        <w:rPr>
          <w:rFonts w:ascii="Times New Roman" w:hAnsi="Times New Roman"/>
          <w:sz w:val="28"/>
          <w:szCs w:val="28"/>
          <w:lang w:eastAsia="ru-RU"/>
        </w:rPr>
        <w:t>.</w:t>
      </w:r>
    </w:p>
    <w:p w:rsidR="00762832" w:rsidRPr="003B519B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B519B">
        <w:rPr>
          <w:rFonts w:ascii="Times New Roman" w:hAnsi="Times New Roman"/>
          <w:sz w:val="28"/>
          <w:szCs w:val="28"/>
        </w:rPr>
        <w:t xml:space="preserve">Идентификационная карта содержит </w:t>
      </w:r>
      <w:r w:rsidRPr="003B519B">
        <w:rPr>
          <w:rFonts w:ascii="Times New Roman" w:hAnsi="Times New Roman"/>
          <w:sz w:val="28"/>
          <w:szCs w:val="28"/>
          <w:lang w:eastAsia="ru-RU"/>
        </w:rPr>
        <w:t>следующие сведения: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19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B519B">
        <w:rPr>
          <w:rFonts w:ascii="Times New Roman" w:hAnsi="Times New Roman"/>
          <w:sz w:val="28"/>
          <w:szCs w:val="28"/>
        </w:rPr>
        <w:t>текстовом виде</w:t>
      </w:r>
      <w:r>
        <w:rPr>
          <w:rFonts w:ascii="Times New Roman" w:hAnsi="Times New Roman"/>
          <w:sz w:val="28"/>
          <w:szCs w:val="28"/>
        </w:rPr>
        <w:t>:</w:t>
      </w:r>
      <w:r w:rsidRPr="003B519B">
        <w:rPr>
          <w:rFonts w:ascii="Times New Roman" w:hAnsi="Times New Roman"/>
          <w:sz w:val="28"/>
          <w:szCs w:val="28"/>
        </w:rPr>
        <w:t xml:space="preserve"> 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фамилия, имя; 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отчество (при наличии);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sz w:val="28"/>
          <w:szCs w:val="28"/>
          <w:lang w:eastAsia="ru-RU"/>
        </w:rPr>
        <w:t>гражданство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рождения; 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sz w:val="28"/>
          <w:szCs w:val="28"/>
          <w:lang w:eastAsia="ru-RU"/>
        </w:rPr>
        <w:t>номер документа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sz w:val="28"/>
          <w:szCs w:val="28"/>
          <w:lang w:eastAsia="ru-RU"/>
        </w:rPr>
        <w:t>дата выдачи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sz w:val="28"/>
          <w:szCs w:val="28"/>
          <w:lang w:eastAsia="ru-RU"/>
        </w:rPr>
        <w:t>срок действия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069">
        <w:rPr>
          <w:rFonts w:ascii="Times New Roman" w:hAnsi="Times New Roman"/>
          <w:sz w:val="28"/>
          <w:szCs w:val="28"/>
          <w:lang w:eastAsia="ru-RU"/>
        </w:rPr>
        <w:t>место рождения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sz w:val="28"/>
          <w:szCs w:val="28"/>
          <w:lang w:eastAsia="ru-RU"/>
        </w:rPr>
        <w:t xml:space="preserve">персональный идентификационный </w:t>
      </w:r>
      <w:r w:rsidRPr="006A4A96">
        <w:rPr>
          <w:rFonts w:ascii="Times New Roman" w:hAnsi="Times New Roman"/>
          <w:sz w:val="28"/>
          <w:szCs w:val="28"/>
          <w:lang w:eastAsia="ru-RU"/>
        </w:rPr>
        <w:t>номер (</w:t>
      </w:r>
      <w:r w:rsidRPr="009B6D01">
        <w:rPr>
          <w:rFonts w:ascii="Times New Roman" w:hAnsi="Times New Roman"/>
          <w:sz w:val="28"/>
          <w:szCs w:val="28"/>
          <w:lang w:val="ky-KG" w:eastAsia="ru-RU"/>
        </w:rPr>
        <w:t>персональный номер</w:t>
      </w:r>
      <w:r w:rsidRPr="006A4A96">
        <w:rPr>
          <w:rFonts w:ascii="Times New Roman" w:hAnsi="Times New Roman"/>
          <w:sz w:val="28"/>
          <w:szCs w:val="28"/>
          <w:lang w:eastAsia="ru-RU"/>
        </w:rPr>
        <w:t>);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sz w:val="28"/>
          <w:szCs w:val="28"/>
          <w:lang w:eastAsia="ru-RU"/>
        </w:rPr>
        <w:t>орган, выдавший документ</w:t>
      </w:r>
      <w:r>
        <w:rPr>
          <w:rFonts w:ascii="Times New Roman" w:hAnsi="Times New Roman"/>
          <w:sz w:val="28"/>
          <w:szCs w:val="28"/>
          <w:lang w:val="ky-KG"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 его код;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sz w:val="28"/>
          <w:szCs w:val="28"/>
          <w:lang w:eastAsia="ru-RU"/>
        </w:rPr>
        <w:t>подпись владельца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y-KG" w:eastAsia="ru-RU"/>
        </w:rPr>
        <w:t xml:space="preserve">черно-белое </w:t>
      </w:r>
      <w:r w:rsidRPr="003B519B">
        <w:rPr>
          <w:rFonts w:ascii="Times New Roman" w:hAnsi="Times New Roman"/>
          <w:sz w:val="28"/>
          <w:szCs w:val="28"/>
          <w:lang w:eastAsia="ru-RU"/>
        </w:rPr>
        <w:t>изображение лица владельца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sz w:val="28"/>
          <w:szCs w:val="28"/>
          <w:lang w:eastAsia="ru-RU"/>
        </w:rPr>
        <w:t>штрих-коды</w:t>
      </w:r>
      <w:r w:rsidRPr="003B519B">
        <w:rPr>
          <w:rFonts w:ascii="Times New Roman" w:hAnsi="Times New Roman"/>
          <w:color w:val="00000A"/>
          <w:sz w:val="28"/>
          <w:szCs w:val="28"/>
        </w:rPr>
        <w:t xml:space="preserve"> персонального идентификационного номера и номера документа</w:t>
      </w:r>
      <w:r w:rsidRPr="003B519B">
        <w:rPr>
          <w:rFonts w:ascii="Times New Roman" w:hAnsi="Times New Roman"/>
          <w:sz w:val="28"/>
          <w:szCs w:val="28"/>
          <w:lang w:eastAsia="ru-RU"/>
        </w:rPr>
        <w:t>;</w:t>
      </w:r>
    </w:p>
    <w:p w:rsidR="00762832" w:rsidRPr="003B519B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ый чип;</w:t>
      </w:r>
    </w:p>
    <w:p w:rsidR="00762832" w:rsidRPr="003B519B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машиносчитываемом виде -</w:t>
      </w:r>
      <w:r w:rsidRPr="003B519B">
        <w:rPr>
          <w:rFonts w:ascii="Times New Roman" w:hAnsi="Times New Roman"/>
          <w:sz w:val="28"/>
          <w:szCs w:val="28"/>
        </w:rPr>
        <w:t xml:space="preserve"> машиносчитываемая зона;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Pr="003B519B">
        <w:rPr>
          <w:rFonts w:ascii="Times New Roman" w:hAnsi="Times New Roman"/>
          <w:sz w:val="28"/>
          <w:szCs w:val="28"/>
        </w:rPr>
        <w:t xml:space="preserve"> электронном чипе: </w:t>
      </w:r>
    </w:p>
    <w:p w:rsidR="00762832" w:rsidRDefault="00762832" w:rsidP="003B6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9B2">
        <w:rPr>
          <w:rFonts w:ascii="Times New Roman" w:hAnsi="Times New Roman"/>
          <w:sz w:val="28"/>
          <w:szCs w:val="28"/>
          <w:lang w:eastAsia="ru-RU"/>
        </w:rPr>
        <w:t>фамилия, имя</w:t>
      </w:r>
      <w:r>
        <w:rPr>
          <w:rFonts w:ascii="Times New Roman" w:hAnsi="Times New Roman"/>
          <w:sz w:val="28"/>
          <w:szCs w:val="28"/>
          <w:lang w:val="ky-KG" w:eastAsia="ru-RU"/>
        </w:rPr>
        <w:t>;</w:t>
      </w:r>
      <w:r w:rsidRPr="001759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2832" w:rsidRDefault="00762832" w:rsidP="003B6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ky-KG"/>
        </w:rPr>
      </w:pPr>
      <w:r w:rsidRPr="001759B2">
        <w:rPr>
          <w:rFonts w:ascii="Times New Roman" w:hAnsi="Times New Roman"/>
          <w:sz w:val="28"/>
          <w:szCs w:val="28"/>
          <w:lang w:eastAsia="ru-RU"/>
        </w:rPr>
        <w:t>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;</w:t>
      </w:r>
    </w:p>
    <w:p w:rsidR="00762832" w:rsidRPr="00693E76" w:rsidRDefault="00762832" w:rsidP="003B6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ky-KG"/>
        </w:rPr>
      </w:pPr>
      <w:r>
        <w:rPr>
          <w:rFonts w:ascii="Times New Roman" w:hAnsi="Times New Roman"/>
          <w:color w:val="00000A"/>
          <w:sz w:val="28"/>
          <w:szCs w:val="28"/>
        </w:rPr>
        <w:t>пол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;</w:t>
      </w:r>
    </w:p>
    <w:p w:rsidR="00762832" w:rsidRDefault="00762832" w:rsidP="003B6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ky-KG"/>
        </w:rPr>
      </w:pPr>
      <w:r>
        <w:rPr>
          <w:rFonts w:ascii="Times New Roman" w:hAnsi="Times New Roman"/>
          <w:color w:val="00000A"/>
          <w:sz w:val="28"/>
          <w:szCs w:val="28"/>
        </w:rPr>
        <w:t>гражданство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;</w:t>
      </w:r>
    </w:p>
    <w:p w:rsidR="00762832" w:rsidRDefault="00762832" w:rsidP="003B6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ky-KG"/>
        </w:rPr>
      </w:pPr>
      <w:r w:rsidRPr="001759B2">
        <w:rPr>
          <w:rFonts w:ascii="Times New Roman" w:hAnsi="Times New Roman"/>
          <w:sz w:val="28"/>
          <w:szCs w:val="28"/>
          <w:lang w:eastAsia="ru-RU"/>
        </w:rPr>
        <w:t>дата рождения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;</w:t>
      </w:r>
    </w:p>
    <w:p w:rsidR="00762832" w:rsidRDefault="00762832" w:rsidP="003B6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1759B2">
        <w:rPr>
          <w:rFonts w:ascii="Times New Roman" w:hAnsi="Times New Roman"/>
          <w:color w:val="00000A"/>
          <w:sz w:val="28"/>
          <w:szCs w:val="28"/>
        </w:rPr>
        <w:t>срок действия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 документа</w:t>
      </w:r>
      <w:r w:rsidRPr="001759B2">
        <w:rPr>
          <w:rFonts w:ascii="Times New Roman" w:hAnsi="Times New Roman"/>
          <w:color w:val="00000A"/>
          <w:sz w:val="28"/>
          <w:szCs w:val="28"/>
        </w:rPr>
        <w:t>;</w:t>
      </w:r>
    </w:p>
    <w:p w:rsidR="00762832" w:rsidRDefault="00762832" w:rsidP="003B6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1759B2">
        <w:rPr>
          <w:rFonts w:ascii="Times New Roman" w:hAnsi="Times New Roman"/>
          <w:color w:val="00000A"/>
          <w:sz w:val="28"/>
          <w:szCs w:val="28"/>
        </w:rPr>
        <w:t>место рождения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;</w:t>
      </w:r>
      <w:r w:rsidRPr="001759B2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762832" w:rsidRDefault="00762832" w:rsidP="003B6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ky-KG"/>
        </w:rPr>
      </w:pPr>
      <w:r w:rsidRPr="001759B2">
        <w:rPr>
          <w:rFonts w:ascii="Times New Roman" w:hAnsi="Times New Roman"/>
          <w:sz w:val="28"/>
          <w:szCs w:val="28"/>
          <w:lang w:eastAsia="ru-RU"/>
        </w:rPr>
        <w:t>персональный идентификационный номер</w:t>
      </w:r>
      <w:r>
        <w:rPr>
          <w:rFonts w:ascii="Times New Roman" w:hAnsi="Times New Roman"/>
          <w:sz w:val="28"/>
          <w:szCs w:val="28"/>
          <w:lang w:val="ky-KG" w:eastAsia="ru-RU"/>
        </w:rPr>
        <w:t xml:space="preserve"> (персональный номер)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;</w:t>
      </w:r>
    </w:p>
    <w:p w:rsidR="00762832" w:rsidRPr="001759B2" w:rsidRDefault="00762832" w:rsidP="003B61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3B519B">
        <w:rPr>
          <w:rFonts w:ascii="Times New Roman" w:hAnsi="Times New Roman"/>
          <w:sz w:val="28"/>
          <w:szCs w:val="28"/>
          <w:lang w:eastAsia="ru-RU"/>
        </w:rPr>
        <w:t>орган, выдавший документ</w:t>
      </w:r>
      <w:r>
        <w:rPr>
          <w:rFonts w:ascii="Times New Roman" w:hAnsi="Times New Roman"/>
          <w:sz w:val="28"/>
          <w:szCs w:val="28"/>
          <w:lang w:val="ky-KG"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 его код;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 w:eastAsia="ru-RU"/>
        </w:rPr>
        <w:t xml:space="preserve">цветное </w:t>
      </w:r>
      <w:r w:rsidRPr="00FB1F79">
        <w:rPr>
          <w:rFonts w:ascii="Times New Roman" w:hAnsi="Times New Roman"/>
          <w:sz w:val="28"/>
          <w:szCs w:val="28"/>
          <w:lang w:val="ky-KG" w:eastAsia="ru-RU"/>
        </w:rPr>
        <w:t>цифровое</w:t>
      </w:r>
      <w:r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  <w:r w:rsidRPr="00FB1F79">
        <w:rPr>
          <w:rFonts w:ascii="Times New Roman" w:hAnsi="Times New Roman"/>
          <w:sz w:val="28"/>
          <w:szCs w:val="28"/>
          <w:lang w:val="ky-KG" w:eastAsia="ru-RU"/>
        </w:rPr>
        <w:t xml:space="preserve">изображение лица </w:t>
      </w:r>
      <w:r w:rsidRPr="00FB1F79">
        <w:rPr>
          <w:rFonts w:ascii="Times New Roman" w:hAnsi="Times New Roman"/>
          <w:sz w:val="28"/>
          <w:szCs w:val="28"/>
          <w:lang w:eastAsia="ru-RU"/>
        </w:rPr>
        <w:t>владельца</w:t>
      </w:r>
      <w:r>
        <w:rPr>
          <w:rFonts w:ascii="Times New Roman" w:hAnsi="Times New Roman"/>
          <w:sz w:val="28"/>
          <w:szCs w:val="28"/>
          <w:lang w:val="ky-KG" w:eastAsia="ru-RU"/>
        </w:rPr>
        <w:t>,</w:t>
      </w:r>
      <w:r w:rsidRPr="00FB1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графическое </w:t>
      </w:r>
      <w:r w:rsidRPr="009B6D01">
        <w:rPr>
          <w:rFonts w:ascii="Times New Roman" w:hAnsi="Times New Roman"/>
          <w:sz w:val="28"/>
          <w:szCs w:val="28"/>
        </w:rPr>
        <w:t>строение папиллярных узоров пальцев обеих рук</w:t>
      </w:r>
      <w:r w:rsidRPr="00FB1F79">
        <w:rPr>
          <w:rFonts w:ascii="Times New Roman" w:hAnsi="Times New Roman"/>
          <w:sz w:val="28"/>
          <w:szCs w:val="28"/>
        </w:rPr>
        <w:t xml:space="preserve">, </w:t>
      </w:r>
      <w:r w:rsidRPr="00FB1F79">
        <w:rPr>
          <w:rFonts w:ascii="Times New Roman" w:hAnsi="Times New Roman"/>
          <w:sz w:val="28"/>
          <w:szCs w:val="28"/>
          <w:lang w:val="ky-KG"/>
        </w:rPr>
        <w:t xml:space="preserve">собственноручная </w:t>
      </w:r>
      <w:r w:rsidRPr="00FB1F79">
        <w:rPr>
          <w:rFonts w:ascii="Times New Roman" w:hAnsi="Times New Roman"/>
          <w:sz w:val="28"/>
          <w:szCs w:val="28"/>
          <w:lang w:eastAsia="ru-RU"/>
        </w:rPr>
        <w:t>подпись владельца</w:t>
      </w:r>
      <w:r w:rsidRPr="00FB1F79">
        <w:rPr>
          <w:rFonts w:ascii="Times New Roman" w:hAnsi="Times New Roman"/>
          <w:color w:val="00000A"/>
          <w:sz w:val="28"/>
          <w:szCs w:val="28"/>
        </w:rPr>
        <w:t>;</w:t>
      </w:r>
    </w:p>
    <w:p w:rsidR="00762832" w:rsidRPr="006F7759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1759B2">
        <w:rPr>
          <w:rFonts w:ascii="Times New Roman" w:hAnsi="Times New Roman"/>
          <w:color w:val="00000A"/>
          <w:sz w:val="28"/>
          <w:szCs w:val="28"/>
        </w:rPr>
        <w:t>этническая принадлежность</w:t>
      </w:r>
      <w:r w:rsidRPr="003B519B">
        <w:rPr>
          <w:rFonts w:ascii="Times New Roman" w:hAnsi="Times New Roman"/>
          <w:color w:val="00000A"/>
          <w:sz w:val="28"/>
          <w:szCs w:val="28"/>
        </w:rPr>
        <w:t xml:space="preserve"> (по желанию заявителя)</w:t>
      </w:r>
      <w:r w:rsidRPr="006F7759">
        <w:rPr>
          <w:rFonts w:ascii="Times New Roman" w:hAnsi="Times New Roman"/>
          <w:color w:val="00000A"/>
          <w:sz w:val="28"/>
          <w:szCs w:val="28"/>
        </w:rPr>
        <w:t>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адрес (место жительства);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3B519B">
        <w:rPr>
          <w:rFonts w:ascii="Times New Roman" w:hAnsi="Times New Roman"/>
          <w:color w:val="00000A"/>
          <w:sz w:val="28"/>
          <w:szCs w:val="28"/>
        </w:rPr>
        <w:t>семейное положение</w:t>
      </w:r>
      <w:r>
        <w:rPr>
          <w:rFonts w:ascii="Times New Roman" w:hAnsi="Times New Roman"/>
          <w:color w:val="00000A"/>
          <w:sz w:val="28"/>
          <w:szCs w:val="28"/>
        </w:rPr>
        <w:t>;</w:t>
      </w:r>
    </w:p>
    <w:p w:rsidR="00762832" w:rsidRDefault="00762832" w:rsidP="005922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1759B2">
        <w:rPr>
          <w:rFonts w:ascii="Times New Roman" w:hAnsi="Times New Roman"/>
          <w:color w:val="00000A"/>
          <w:sz w:val="28"/>
          <w:szCs w:val="28"/>
        </w:rPr>
        <w:t>ключ электронно-цифровой подписи, реализованный на базе криптографических алгоритмов по стандартам ГОСТ, ключ авторизации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762832" w:rsidRPr="005922ED" w:rsidRDefault="00762832" w:rsidP="009B6D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19B">
        <w:rPr>
          <w:rFonts w:ascii="Times New Roman" w:hAnsi="Times New Roman"/>
          <w:color w:val="00000A"/>
          <w:sz w:val="28"/>
          <w:szCs w:val="28"/>
        </w:rPr>
        <w:t xml:space="preserve">Идентификационная карта также </w:t>
      </w:r>
      <w:r>
        <w:rPr>
          <w:rFonts w:ascii="Times New Roman" w:hAnsi="Times New Roman"/>
          <w:color w:val="00000A"/>
          <w:sz w:val="28"/>
          <w:szCs w:val="28"/>
        </w:rPr>
        <w:t>может иметь</w:t>
      </w:r>
      <w:r w:rsidRPr="003B519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3B519B">
        <w:rPr>
          <w:rFonts w:ascii="Times New Roman" w:hAnsi="Times New Roman"/>
          <w:sz w:val="28"/>
          <w:szCs w:val="28"/>
          <w:lang w:eastAsia="ru-RU"/>
        </w:rPr>
        <w:t>тактильный текст шрифтом Брайля для лиц с нарушениями зрения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(по желанию владельца)</w:t>
      </w:r>
      <w:r w:rsidRPr="003B519B">
        <w:rPr>
          <w:rFonts w:ascii="Times New Roman" w:hAnsi="Times New Roman"/>
          <w:color w:val="00000A"/>
          <w:sz w:val="28"/>
          <w:szCs w:val="28"/>
        </w:rPr>
        <w:t xml:space="preserve">. </w:t>
      </w:r>
    </w:p>
    <w:p w:rsidR="00762832" w:rsidRPr="003B519B" w:rsidRDefault="00762832" w:rsidP="0063428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2832" w:rsidRPr="005922ED" w:rsidRDefault="00762832" w:rsidP="005922ED">
      <w:pPr>
        <w:pStyle w:val="ListParagraph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5922ED">
        <w:rPr>
          <w:rFonts w:ascii="Times New Roman" w:hAnsi="Times New Roman"/>
          <w:b/>
          <w:color w:val="00000A"/>
          <w:sz w:val="28"/>
          <w:szCs w:val="28"/>
        </w:rPr>
        <w:t>Описание идентификационной карты</w:t>
      </w:r>
    </w:p>
    <w:p w:rsidR="00762832" w:rsidRPr="005922ED" w:rsidRDefault="00762832" w:rsidP="005922ED">
      <w:pPr>
        <w:pStyle w:val="ListParagraph"/>
        <w:suppressAutoHyphens/>
        <w:spacing w:after="0" w:line="240" w:lineRule="auto"/>
        <w:ind w:left="360"/>
        <w:rPr>
          <w:rFonts w:ascii="Times New Roman" w:hAnsi="Times New Roman"/>
          <w:b/>
          <w:color w:val="00000A"/>
          <w:sz w:val="28"/>
          <w:szCs w:val="28"/>
        </w:rPr>
      </w:pP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</w:t>
      </w:r>
      <w:r w:rsidRPr="0030799B">
        <w:rPr>
          <w:rFonts w:ascii="Times New Roman" w:hAnsi="Times New Roman"/>
          <w:color w:val="00000A"/>
          <w:sz w:val="28"/>
          <w:szCs w:val="28"/>
        </w:rPr>
        <w:t xml:space="preserve">Бланк идентификационной карты имеет прямоугольную форму с закругленными углами, размером 54 мм х 85,6 мм (размер в формате ID-1 согласно ISO 7810), изготовлен из </w:t>
      </w:r>
      <w:r w:rsidRPr="003A2D7B">
        <w:rPr>
          <w:rFonts w:ascii="Times New Roman" w:hAnsi="Times New Roman"/>
          <w:color w:val="00000A"/>
          <w:sz w:val="28"/>
          <w:szCs w:val="28"/>
        </w:rPr>
        <w:t>поликарбоната</w:t>
      </w:r>
      <w:r w:rsidRPr="0030799B">
        <w:rPr>
          <w:rFonts w:ascii="Times New Roman" w:hAnsi="Times New Roman"/>
          <w:color w:val="00000A"/>
          <w:sz w:val="28"/>
          <w:szCs w:val="28"/>
        </w:rPr>
        <w:t>, имеет лицевую и оборотную стороны.</w:t>
      </w: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5. 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Направляемый текст </w:t>
      </w:r>
      <w:r>
        <w:rPr>
          <w:rFonts w:ascii="Times New Roman" w:hAnsi="Times New Roman"/>
          <w:color w:val="00000A"/>
          <w:sz w:val="28"/>
          <w:szCs w:val="28"/>
        </w:rPr>
        <w:t>и</w:t>
      </w:r>
      <w:r w:rsidRPr="00F31202">
        <w:rPr>
          <w:rFonts w:ascii="Times New Roman" w:hAnsi="Times New Roman"/>
          <w:sz w:val="28"/>
          <w:szCs w:val="28"/>
        </w:rPr>
        <w:t>дентификационн</w:t>
      </w:r>
      <w:r>
        <w:rPr>
          <w:rFonts w:ascii="Times New Roman" w:hAnsi="Times New Roman"/>
          <w:sz w:val="28"/>
          <w:szCs w:val="28"/>
        </w:rPr>
        <w:t>ой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 карты заполня</w:t>
      </w:r>
      <w:r>
        <w:rPr>
          <w:rFonts w:ascii="Times New Roman" w:hAnsi="Times New Roman"/>
          <w:color w:val="00000A"/>
          <w:sz w:val="28"/>
          <w:szCs w:val="28"/>
        </w:rPr>
        <w:t>е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тся на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кыргызском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,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русском </w:t>
      </w:r>
      <w:r w:rsidRPr="00F31202">
        <w:rPr>
          <w:rFonts w:ascii="Times New Roman" w:hAnsi="Times New Roman"/>
          <w:color w:val="00000A"/>
          <w:sz w:val="28"/>
          <w:szCs w:val="28"/>
        </w:rPr>
        <w:t>и английском языках.</w:t>
      </w:r>
    </w:p>
    <w:p w:rsidR="00762832" w:rsidRDefault="00762832" w:rsidP="002C6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6. </w:t>
      </w:r>
      <w:r w:rsidRPr="00F31202">
        <w:rPr>
          <w:rFonts w:ascii="Times New Roman" w:hAnsi="Times New Roman"/>
          <w:color w:val="00000A"/>
          <w:sz w:val="28"/>
          <w:szCs w:val="28"/>
        </w:rPr>
        <w:t>Вводимые данные</w:t>
      </w:r>
      <w:r>
        <w:rPr>
          <w:rFonts w:ascii="Times New Roman" w:hAnsi="Times New Roman"/>
          <w:color w:val="00000A"/>
          <w:sz w:val="28"/>
          <w:szCs w:val="28"/>
        </w:rPr>
        <w:t xml:space="preserve"> печатаются:</w:t>
      </w: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F31202">
        <w:rPr>
          <w:rFonts w:ascii="Times New Roman" w:hAnsi="Times New Roman"/>
          <w:color w:val="00000A"/>
          <w:sz w:val="28"/>
          <w:szCs w:val="28"/>
        </w:rPr>
        <w:t>фамили</w:t>
      </w:r>
      <w:r>
        <w:rPr>
          <w:rFonts w:ascii="Times New Roman" w:hAnsi="Times New Roman"/>
          <w:color w:val="00000A"/>
          <w:sz w:val="28"/>
          <w:szCs w:val="28"/>
        </w:rPr>
        <w:t>я и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 им</w:t>
      </w:r>
      <w:r>
        <w:rPr>
          <w:rFonts w:ascii="Times New Roman" w:hAnsi="Times New Roman"/>
          <w:color w:val="00000A"/>
          <w:sz w:val="28"/>
          <w:szCs w:val="28"/>
        </w:rPr>
        <w:t>я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-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 на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кыргызском</w:t>
      </w:r>
      <w:r>
        <w:rPr>
          <w:rFonts w:ascii="Times New Roman" w:hAnsi="Times New Roman"/>
          <w:color w:val="00000A"/>
          <w:sz w:val="28"/>
          <w:szCs w:val="28"/>
        </w:rPr>
        <w:t xml:space="preserve"> и английском языках;</w:t>
      </w: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50077C">
        <w:rPr>
          <w:rFonts w:ascii="Times New Roman" w:hAnsi="Times New Roman"/>
          <w:color w:val="00000A"/>
          <w:sz w:val="28"/>
          <w:szCs w:val="28"/>
        </w:rPr>
        <w:t>пол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-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 на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кыргызском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и </w:t>
      </w:r>
      <w:r>
        <w:rPr>
          <w:rFonts w:ascii="Times New Roman" w:hAnsi="Times New Roman"/>
          <w:color w:val="00000A"/>
          <w:sz w:val="28"/>
          <w:szCs w:val="28"/>
        </w:rPr>
        <w:t>английском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языках;</w:t>
      </w: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 номер документа - с использованием букв</w:t>
      </w:r>
      <w:r w:rsidRPr="002C62A5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латинского алфавита и арабских цифр;</w:t>
      </w: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Pr="0030799B">
        <w:rPr>
          <w:rFonts w:ascii="Times New Roman" w:hAnsi="Times New Roman"/>
          <w:color w:val="00000A"/>
          <w:sz w:val="28"/>
          <w:szCs w:val="28"/>
        </w:rPr>
        <w:t xml:space="preserve"> отчеств</w:t>
      </w:r>
      <w:r>
        <w:rPr>
          <w:rFonts w:ascii="Times New Roman" w:hAnsi="Times New Roman"/>
          <w:color w:val="00000A"/>
          <w:sz w:val="28"/>
          <w:szCs w:val="28"/>
        </w:rPr>
        <w:t>о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, </w:t>
      </w:r>
      <w:r w:rsidRPr="0050077C">
        <w:rPr>
          <w:rFonts w:ascii="Times New Roman" w:hAnsi="Times New Roman"/>
          <w:color w:val="00000A"/>
          <w:sz w:val="28"/>
          <w:szCs w:val="28"/>
        </w:rPr>
        <w:t>гражданство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 и </w:t>
      </w:r>
      <w:r w:rsidRPr="0050077C">
        <w:rPr>
          <w:rFonts w:ascii="Times New Roman" w:hAnsi="Times New Roman"/>
          <w:color w:val="00000A"/>
          <w:sz w:val="28"/>
          <w:szCs w:val="28"/>
        </w:rPr>
        <w:t>место рождения</w:t>
      </w:r>
      <w:r>
        <w:rPr>
          <w:rFonts w:ascii="Times New Roman" w:hAnsi="Times New Roman"/>
          <w:color w:val="00000A"/>
          <w:sz w:val="28"/>
          <w:szCs w:val="28"/>
        </w:rPr>
        <w:t xml:space="preserve"> - </w:t>
      </w:r>
      <w:r w:rsidRPr="00F31202">
        <w:rPr>
          <w:rFonts w:ascii="Times New Roman" w:hAnsi="Times New Roman"/>
          <w:color w:val="00000A"/>
          <w:sz w:val="28"/>
          <w:szCs w:val="28"/>
        </w:rPr>
        <w:t xml:space="preserve">на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кыргызском</w:t>
      </w:r>
      <w:r>
        <w:rPr>
          <w:rFonts w:ascii="Times New Roman" w:hAnsi="Times New Roman"/>
          <w:color w:val="00000A"/>
          <w:sz w:val="28"/>
          <w:szCs w:val="28"/>
        </w:rPr>
        <w:t xml:space="preserve"> языке;</w:t>
      </w:r>
    </w:p>
    <w:p w:rsidR="00762832" w:rsidRDefault="00762832" w:rsidP="002C6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0077C">
        <w:rPr>
          <w:rFonts w:ascii="Times New Roman" w:hAnsi="Times New Roman"/>
          <w:sz w:val="28"/>
          <w:szCs w:val="28"/>
          <w:lang w:eastAsia="ru-RU"/>
        </w:rPr>
        <w:t>орган, выдавш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50077C">
        <w:rPr>
          <w:rFonts w:ascii="Times New Roman" w:hAnsi="Times New Roman"/>
          <w:sz w:val="28"/>
          <w:szCs w:val="28"/>
          <w:lang w:eastAsia="ru-RU"/>
        </w:rPr>
        <w:t xml:space="preserve"> документ и его код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A"/>
          <w:sz w:val="28"/>
          <w:szCs w:val="28"/>
        </w:rPr>
        <w:t>с использованием букв кыргызского алфавита и арабских</w:t>
      </w:r>
      <w:r w:rsidRPr="001348F0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цифр;</w:t>
      </w:r>
    </w:p>
    <w:p w:rsidR="00762832" w:rsidRDefault="00762832" w:rsidP="002C6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50077C">
        <w:rPr>
          <w:rFonts w:ascii="Times New Roman" w:hAnsi="Times New Roman"/>
          <w:color w:val="00000A"/>
          <w:sz w:val="28"/>
          <w:szCs w:val="28"/>
        </w:rPr>
        <w:t>дат</w:t>
      </w:r>
      <w:r>
        <w:rPr>
          <w:rFonts w:ascii="Times New Roman" w:hAnsi="Times New Roman"/>
          <w:color w:val="00000A"/>
          <w:sz w:val="28"/>
          <w:szCs w:val="28"/>
        </w:rPr>
        <w:t>а</w:t>
      </w:r>
      <w:r w:rsidRPr="0050077C">
        <w:rPr>
          <w:rFonts w:ascii="Times New Roman" w:hAnsi="Times New Roman"/>
          <w:color w:val="00000A"/>
          <w:sz w:val="28"/>
          <w:szCs w:val="28"/>
        </w:rPr>
        <w:t xml:space="preserve"> рождения</w:t>
      </w:r>
      <w:r>
        <w:rPr>
          <w:rFonts w:ascii="Times New Roman" w:hAnsi="Times New Roman"/>
          <w:color w:val="00000A"/>
          <w:sz w:val="28"/>
          <w:szCs w:val="28"/>
        </w:rPr>
        <w:t xml:space="preserve">, дата выдачи и </w:t>
      </w:r>
      <w:r w:rsidRPr="0050077C">
        <w:rPr>
          <w:rFonts w:ascii="Times New Roman" w:hAnsi="Times New Roman"/>
          <w:color w:val="00000A"/>
          <w:sz w:val="28"/>
          <w:szCs w:val="28"/>
        </w:rPr>
        <w:t>срок действия</w:t>
      </w:r>
      <w:r>
        <w:rPr>
          <w:rFonts w:ascii="Times New Roman" w:hAnsi="Times New Roman"/>
          <w:color w:val="00000A"/>
          <w:sz w:val="28"/>
          <w:szCs w:val="28"/>
        </w:rPr>
        <w:t xml:space="preserve"> - с использованием арабских</w:t>
      </w:r>
      <w:r w:rsidRPr="001348F0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цифр;</w:t>
      </w: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0077C">
        <w:rPr>
          <w:rFonts w:ascii="Times New Roman" w:hAnsi="Times New Roman"/>
          <w:sz w:val="28"/>
          <w:szCs w:val="28"/>
          <w:lang w:eastAsia="ru-RU"/>
        </w:rPr>
        <w:t>персональн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50077C">
        <w:rPr>
          <w:rFonts w:ascii="Times New Roman" w:hAnsi="Times New Roman"/>
          <w:sz w:val="28"/>
          <w:szCs w:val="28"/>
          <w:lang w:eastAsia="ru-RU"/>
        </w:rPr>
        <w:t xml:space="preserve"> идентификационн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Pr="0050077C">
        <w:rPr>
          <w:rFonts w:ascii="Times New Roman" w:hAnsi="Times New Roman"/>
          <w:sz w:val="28"/>
          <w:szCs w:val="28"/>
          <w:lang w:eastAsia="ru-RU"/>
        </w:rPr>
        <w:t>номер</w:t>
      </w:r>
      <w:r>
        <w:rPr>
          <w:rFonts w:ascii="Times New Roman" w:hAnsi="Times New Roman"/>
          <w:sz w:val="28"/>
          <w:szCs w:val="28"/>
          <w:lang w:val="ky-KG" w:eastAsia="ru-RU"/>
        </w:rPr>
        <w:t xml:space="preserve"> (персональный номер)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467D94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с использованием арабских</w:t>
      </w:r>
      <w:r w:rsidRPr="001348F0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цифр.</w:t>
      </w: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7. Описание лицевой стороны.</w:t>
      </w: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9F4743">
        <w:rPr>
          <w:rFonts w:ascii="Times New Roman" w:hAnsi="Times New Roman"/>
          <w:color w:val="00000A"/>
          <w:sz w:val="28"/>
          <w:szCs w:val="28"/>
        </w:rPr>
        <w:t xml:space="preserve">Идентификационная карта имеет синий оттенок, переходящий в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желто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-зеленый, с видимыми элементами защиты в виде сетки и </w:t>
      </w:r>
      <w:r w:rsidRPr="00281DBB">
        <w:rPr>
          <w:rFonts w:ascii="Times New Roman" w:hAnsi="Times New Roman"/>
          <w:sz w:val="28"/>
          <w:szCs w:val="28"/>
        </w:rPr>
        <w:t>других элементов защиты</w:t>
      </w:r>
      <w:r w:rsidRPr="009F4743">
        <w:rPr>
          <w:rFonts w:ascii="Times New Roman" w:hAnsi="Times New Roman"/>
          <w:color w:val="00000A"/>
          <w:sz w:val="28"/>
          <w:szCs w:val="28"/>
        </w:rPr>
        <w:t>.</w:t>
      </w:r>
    </w:p>
    <w:p w:rsidR="00762832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F4743">
        <w:rPr>
          <w:rFonts w:ascii="Times New Roman" w:hAnsi="Times New Roman"/>
          <w:color w:val="00000A"/>
          <w:sz w:val="28"/>
          <w:szCs w:val="28"/>
        </w:rPr>
        <w:t xml:space="preserve">В левой верхней части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и</w:t>
      </w:r>
      <w:r w:rsidRPr="009F4743">
        <w:rPr>
          <w:rFonts w:ascii="Times New Roman" w:hAnsi="Times New Roman"/>
          <w:color w:val="00000A"/>
          <w:sz w:val="28"/>
          <w:szCs w:val="28"/>
        </w:rPr>
        <w:t>дентификационной карты расположен</w:t>
      </w:r>
      <w:r>
        <w:rPr>
          <w:rFonts w:ascii="Times New Roman" w:hAnsi="Times New Roman"/>
          <w:color w:val="00000A"/>
          <w:sz w:val="28"/>
          <w:szCs w:val="28"/>
        </w:rPr>
        <w:t>о изображение Государственного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 герб</w:t>
      </w:r>
      <w:r>
        <w:rPr>
          <w:rFonts w:ascii="Times New Roman" w:hAnsi="Times New Roman"/>
          <w:color w:val="00000A"/>
          <w:sz w:val="28"/>
          <w:szCs w:val="28"/>
        </w:rPr>
        <w:t>а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 Кыргызской Республики,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с правой стороны </w:t>
      </w:r>
      <w:r>
        <w:rPr>
          <w:rFonts w:ascii="Times New Roman" w:hAnsi="Times New Roman"/>
          <w:color w:val="00000A"/>
          <w:sz w:val="28"/>
          <w:szCs w:val="28"/>
        </w:rPr>
        <w:t>изображени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я</w:t>
      </w:r>
      <w:r>
        <w:rPr>
          <w:rFonts w:ascii="Times New Roman" w:hAnsi="Times New Roman"/>
          <w:color w:val="00000A"/>
          <w:sz w:val="28"/>
          <w:szCs w:val="28"/>
        </w:rPr>
        <w:t xml:space="preserve"> Государственного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 герб</w:t>
      </w:r>
      <w:r>
        <w:rPr>
          <w:rFonts w:ascii="Times New Roman" w:hAnsi="Times New Roman"/>
          <w:color w:val="00000A"/>
          <w:sz w:val="28"/>
          <w:szCs w:val="28"/>
        </w:rPr>
        <w:t>а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 Кыргызской Республики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 </w:t>
      </w:r>
      <w:r w:rsidRPr="009F4743">
        <w:rPr>
          <w:rFonts w:ascii="Times New Roman" w:hAnsi="Times New Roman"/>
          <w:color w:val="00000A"/>
          <w:sz w:val="28"/>
          <w:szCs w:val="28"/>
        </w:rPr>
        <w:t>расположен</w:t>
      </w:r>
      <w:r>
        <w:rPr>
          <w:rFonts w:ascii="Times New Roman" w:hAnsi="Times New Roman"/>
          <w:color w:val="00000A"/>
          <w:sz w:val="28"/>
          <w:szCs w:val="28"/>
        </w:rPr>
        <w:t xml:space="preserve">а </w:t>
      </w:r>
      <w:r w:rsidRPr="009F4743">
        <w:rPr>
          <w:rFonts w:ascii="Times New Roman" w:hAnsi="Times New Roman"/>
          <w:color w:val="00000A"/>
          <w:sz w:val="28"/>
          <w:szCs w:val="28"/>
        </w:rPr>
        <w:t>надпись -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F4743">
        <w:rPr>
          <w:rFonts w:ascii="Times New Roman" w:hAnsi="Times New Roman"/>
          <w:color w:val="00000A"/>
          <w:sz w:val="28"/>
          <w:szCs w:val="28"/>
        </w:rPr>
        <w:t>«</w:t>
      </w:r>
      <w:r w:rsidRPr="003B519B">
        <w:rPr>
          <w:rFonts w:ascii="Times New Roman" w:hAnsi="Times New Roman"/>
          <w:color w:val="00000A"/>
          <w:sz w:val="28"/>
          <w:szCs w:val="28"/>
        </w:rPr>
        <w:t>КЫРГЫЗ РЕСПУБЛИКАСЫ», «КЫРГЫЗСКАЯ РЕСПУБЛИКА», «THE KYRGYZ REPUBLIC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в нижней строке </w:t>
      </w:r>
      <w:r w:rsidRPr="003B519B">
        <w:rPr>
          <w:rFonts w:ascii="Times New Roman" w:hAnsi="Times New Roman"/>
          <w:color w:val="00000A"/>
          <w:sz w:val="28"/>
          <w:szCs w:val="28"/>
        </w:rPr>
        <w:t>«ИДЕНТИФИКАЦИЯЛЫК КАРТА»</w:t>
      </w:r>
      <w:r w:rsidRPr="00442577">
        <w:rPr>
          <w:rFonts w:ascii="Times New Roman" w:hAnsi="Times New Roman"/>
          <w:color w:val="00000A"/>
          <w:sz w:val="28"/>
          <w:szCs w:val="28"/>
        </w:rPr>
        <w:t xml:space="preserve">, </w:t>
      </w:r>
      <w:r w:rsidRPr="009F4743">
        <w:rPr>
          <w:rFonts w:ascii="Times New Roman" w:hAnsi="Times New Roman"/>
          <w:color w:val="00000A"/>
          <w:sz w:val="28"/>
          <w:szCs w:val="28"/>
        </w:rPr>
        <w:t>«</w:t>
      </w:r>
      <w:r w:rsidRPr="003B519B">
        <w:rPr>
          <w:rFonts w:ascii="Times New Roman" w:hAnsi="Times New Roman"/>
          <w:color w:val="00000A"/>
          <w:sz w:val="28"/>
          <w:szCs w:val="28"/>
        </w:rPr>
        <w:t>ИДЕНТИФИКАЦИОННАЯ КАРТА</w:t>
      </w:r>
      <w:r w:rsidRPr="009F4743">
        <w:rPr>
          <w:rFonts w:ascii="Times New Roman" w:hAnsi="Times New Roman"/>
          <w:color w:val="00000A"/>
          <w:sz w:val="28"/>
          <w:szCs w:val="28"/>
        </w:rPr>
        <w:t>», «</w:t>
      </w:r>
      <w:r w:rsidRPr="003B519B">
        <w:rPr>
          <w:rFonts w:ascii="Times New Roman" w:hAnsi="Times New Roman"/>
          <w:color w:val="00000A"/>
          <w:sz w:val="28"/>
          <w:szCs w:val="28"/>
        </w:rPr>
        <w:t>IDENTITY CARD</w:t>
      </w:r>
      <w:r w:rsidRPr="009F4743"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, 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фоновую </w:t>
      </w:r>
      <w:r w:rsidRPr="009F4743">
        <w:rPr>
          <w:rFonts w:ascii="Times New Roman" w:hAnsi="Times New Roman"/>
          <w:color w:val="00000A"/>
          <w:sz w:val="28"/>
          <w:szCs w:val="28"/>
        </w:rPr>
        <w:t>надпись – «</w:t>
      </w:r>
      <w:r w:rsidRPr="003B519B">
        <w:rPr>
          <w:rFonts w:ascii="Times New Roman" w:hAnsi="Times New Roman"/>
          <w:color w:val="00000A"/>
          <w:sz w:val="28"/>
          <w:szCs w:val="28"/>
        </w:rPr>
        <w:t>КЫРГЫЗ ЖАРАНЫ»</w:t>
      </w:r>
      <w:r w:rsidRPr="009F4743">
        <w:rPr>
          <w:rFonts w:ascii="Times New Roman" w:hAnsi="Times New Roman"/>
          <w:color w:val="00000A"/>
          <w:sz w:val="28"/>
          <w:szCs w:val="28"/>
        </w:rPr>
        <w:t>.</w:t>
      </w:r>
    </w:p>
    <w:p w:rsidR="00762832" w:rsidRDefault="00762832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9F4743">
        <w:rPr>
          <w:rFonts w:ascii="Times New Roman" w:hAnsi="Times New Roman"/>
          <w:color w:val="00000A"/>
          <w:sz w:val="28"/>
          <w:szCs w:val="28"/>
        </w:rPr>
        <w:t>Эмблема электронного машиносчитываемого документа расположена в правой верхней части идентификационной карты.</w:t>
      </w:r>
    </w:p>
    <w:p w:rsidR="00762832" w:rsidRDefault="00762832" w:rsidP="009043C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9F4743">
        <w:rPr>
          <w:rFonts w:ascii="Times New Roman" w:hAnsi="Times New Roman"/>
          <w:color w:val="00000A"/>
          <w:sz w:val="28"/>
          <w:szCs w:val="28"/>
        </w:rPr>
        <w:t xml:space="preserve">Ниже с левой стороны </w:t>
      </w:r>
      <w:r>
        <w:rPr>
          <w:rFonts w:ascii="Times New Roman" w:hAnsi="Times New Roman"/>
          <w:color w:val="00000A"/>
          <w:sz w:val="28"/>
          <w:szCs w:val="28"/>
        </w:rPr>
        <w:t>располагается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 черно-бело</w:t>
      </w:r>
      <w:r>
        <w:rPr>
          <w:rFonts w:ascii="Times New Roman" w:hAnsi="Times New Roman"/>
          <w:color w:val="00000A"/>
          <w:sz w:val="28"/>
          <w:szCs w:val="28"/>
        </w:rPr>
        <w:t>е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 изображени</w:t>
      </w:r>
      <w:r>
        <w:rPr>
          <w:rFonts w:ascii="Times New Roman" w:hAnsi="Times New Roman"/>
          <w:color w:val="00000A"/>
          <w:sz w:val="28"/>
          <w:szCs w:val="28"/>
        </w:rPr>
        <w:t>е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922ED">
        <w:rPr>
          <w:rFonts w:ascii="Times New Roman" w:hAnsi="Times New Roman"/>
          <w:color w:val="00000A"/>
          <w:sz w:val="28"/>
          <w:szCs w:val="28"/>
        </w:rPr>
        <w:t>лица владельца</w:t>
      </w:r>
      <w:r w:rsidRPr="009F4743">
        <w:rPr>
          <w:rFonts w:ascii="Times New Roman" w:hAnsi="Times New Roman"/>
          <w:color w:val="00000A"/>
          <w:sz w:val="28"/>
          <w:szCs w:val="28"/>
        </w:rPr>
        <w:t>.</w:t>
      </w:r>
    </w:p>
    <w:p w:rsidR="00762832" w:rsidRPr="009043C5" w:rsidRDefault="0076283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6C0460">
        <w:rPr>
          <w:rFonts w:ascii="Times New Roman" w:hAnsi="Times New Roman"/>
          <w:color w:val="00000A"/>
          <w:sz w:val="28"/>
          <w:szCs w:val="28"/>
        </w:rPr>
        <w:t xml:space="preserve">С правой стороны от черно-белого изображения лица </w:t>
      </w:r>
      <w:r w:rsidRPr="009043C5">
        <w:rPr>
          <w:rFonts w:ascii="Times New Roman" w:hAnsi="Times New Roman"/>
          <w:color w:val="00000A"/>
          <w:sz w:val="28"/>
          <w:szCs w:val="28"/>
        </w:rPr>
        <w:t>владельца в цифровом формате расположен следующий направляемый текст:</w:t>
      </w:r>
    </w:p>
    <w:p w:rsidR="00762832" w:rsidRPr="00EC4403" w:rsidRDefault="00762832" w:rsidP="00FE4181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en-US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 xml:space="preserve">Фамилиясы / Фамилия / </w:t>
      </w:r>
      <w:r w:rsidRPr="00EC4403">
        <w:rPr>
          <w:rFonts w:ascii="Times New Roman" w:hAnsi="Times New Roman"/>
          <w:color w:val="00000A"/>
          <w:sz w:val="28"/>
          <w:szCs w:val="28"/>
          <w:lang w:val="en-US"/>
        </w:rPr>
        <w:t>Surname</w:t>
      </w:r>
    </w:p>
    <w:p w:rsidR="00762832" w:rsidRPr="00EC4403" w:rsidRDefault="00762832" w:rsidP="00FE4181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en-US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 xml:space="preserve">Аты / Имя / </w:t>
      </w:r>
      <w:r w:rsidRPr="00EC4403">
        <w:rPr>
          <w:rFonts w:ascii="Times New Roman" w:hAnsi="Times New Roman"/>
          <w:color w:val="00000A"/>
          <w:sz w:val="28"/>
          <w:szCs w:val="28"/>
          <w:lang w:val="en-US"/>
        </w:rPr>
        <w:t>Name</w:t>
      </w:r>
    </w:p>
    <w:p w:rsidR="00762832" w:rsidRDefault="00762832" w:rsidP="009B6D01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D62D1">
        <w:rPr>
          <w:rFonts w:ascii="Times New Roman" w:hAnsi="Times New Roman"/>
          <w:color w:val="00000A"/>
          <w:sz w:val="28"/>
          <w:szCs w:val="28"/>
        </w:rPr>
        <w:t>Атасынын аты / Отчество / Patronymic</w:t>
      </w:r>
    </w:p>
    <w:p w:rsidR="00762832" w:rsidRPr="00FD62D1" w:rsidRDefault="00762832" w:rsidP="009B6D01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FD62D1">
        <w:rPr>
          <w:rFonts w:ascii="Times New Roman" w:hAnsi="Times New Roman"/>
          <w:color w:val="00000A"/>
          <w:sz w:val="28"/>
          <w:szCs w:val="28"/>
        </w:rPr>
        <w:t>Жынысы / Пол / Sex</w:t>
      </w:r>
    </w:p>
    <w:p w:rsidR="00762832" w:rsidRPr="00EC4403" w:rsidRDefault="00762832" w:rsidP="00FE4181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>Жарандыгы / Гражданство / Nationality</w:t>
      </w:r>
    </w:p>
    <w:p w:rsidR="00762832" w:rsidRPr="00EC4403" w:rsidRDefault="00762832" w:rsidP="00FE4181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>Туулган күнү / Дата рождения / Date of birth</w:t>
      </w:r>
    </w:p>
    <w:p w:rsidR="00762832" w:rsidRPr="00EC4403" w:rsidRDefault="00762832" w:rsidP="00FE4181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>Колу / Подпись / Signature</w:t>
      </w:r>
    </w:p>
    <w:p w:rsidR="00762832" w:rsidRPr="00EC4403" w:rsidRDefault="00762832" w:rsidP="00FE4181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>Документтин № / № документа / Document #</w:t>
      </w:r>
    </w:p>
    <w:p w:rsidR="00762832" w:rsidRPr="00EC4403" w:rsidRDefault="00762832" w:rsidP="00FE4181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 xml:space="preserve">Колдонуу мөөнөтү / Срок действия / </w:t>
      </w:r>
      <w:r w:rsidRPr="00EC4403">
        <w:rPr>
          <w:rFonts w:ascii="Times New Roman" w:hAnsi="Times New Roman"/>
          <w:color w:val="00000A"/>
          <w:sz w:val="28"/>
          <w:szCs w:val="28"/>
          <w:lang w:val="en-US"/>
        </w:rPr>
        <w:t>Date</w:t>
      </w:r>
      <w:r w:rsidRPr="00EC440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EC4403">
        <w:rPr>
          <w:rFonts w:ascii="Times New Roman" w:hAnsi="Times New Roman"/>
          <w:color w:val="00000A"/>
          <w:sz w:val="28"/>
          <w:szCs w:val="28"/>
          <w:lang w:val="en-US"/>
        </w:rPr>
        <w:t>of</w:t>
      </w:r>
      <w:r w:rsidRPr="00EC440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EC4403">
        <w:rPr>
          <w:rFonts w:ascii="Times New Roman" w:hAnsi="Times New Roman"/>
          <w:color w:val="00000A"/>
          <w:sz w:val="28"/>
          <w:szCs w:val="28"/>
          <w:lang w:val="en-US"/>
        </w:rPr>
        <w:t>expiry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9F4743">
        <w:rPr>
          <w:rFonts w:ascii="Times New Roman" w:hAnsi="Times New Roman"/>
          <w:color w:val="00000A"/>
          <w:sz w:val="28"/>
          <w:szCs w:val="28"/>
        </w:rPr>
        <w:t xml:space="preserve">В правой части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и</w:t>
      </w:r>
      <w:r w:rsidRPr="009F4743">
        <w:rPr>
          <w:rFonts w:ascii="Times New Roman" w:hAnsi="Times New Roman"/>
          <w:color w:val="00000A"/>
          <w:sz w:val="28"/>
          <w:szCs w:val="28"/>
        </w:rPr>
        <w:t>дентификационной карты, ниже центра расположен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ы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 переходящий защитный элемент с черно-белым изображением лица владельца и текст с номером документа.</w:t>
      </w:r>
    </w:p>
    <w:p w:rsidR="00762832" w:rsidRDefault="00762832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ab/>
        <w:t>8</w:t>
      </w:r>
      <w:r w:rsidRPr="009F4743">
        <w:rPr>
          <w:rFonts w:ascii="Times New Roman" w:hAnsi="Times New Roman"/>
          <w:color w:val="00000A"/>
          <w:sz w:val="28"/>
          <w:szCs w:val="28"/>
        </w:rPr>
        <w:t>.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 xml:space="preserve"> 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Описание оборотной стороны. </w:t>
      </w:r>
    </w:p>
    <w:p w:rsidR="00762832" w:rsidRDefault="00762832" w:rsidP="003B519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9F4743">
        <w:rPr>
          <w:rFonts w:ascii="Times New Roman" w:hAnsi="Times New Roman"/>
          <w:color w:val="00000A"/>
          <w:sz w:val="28"/>
          <w:szCs w:val="28"/>
        </w:rPr>
        <w:t xml:space="preserve">В левом верхнем углу расположен защитный элемент с изображением </w:t>
      </w:r>
      <w:r w:rsidRPr="005922ED">
        <w:rPr>
          <w:rFonts w:ascii="Times New Roman" w:hAnsi="Times New Roman"/>
          <w:color w:val="00000A"/>
          <w:sz w:val="28"/>
          <w:szCs w:val="28"/>
        </w:rPr>
        <w:t xml:space="preserve">Манаса </w:t>
      </w:r>
      <w:r w:rsidRPr="00B47E91">
        <w:rPr>
          <w:rFonts w:ascii="Times New Roman" w:hAnsi="Times New Roman"/>
          <w:color w:val="00000A"/>
          <w:sz w:val="28"/>
          <w:szCs w:val="28"/>
        </w:rPr>
        <w:t>Великодушного</w:t>
      </w:r>
      <w:r w:rsidRPr="005C53A9">
        <w:rPr>
          <w:rFonts w:ascii="Times New Roman" w:hAnsi="Times New Roman"/>
          <w:color w:val="00000A"/>
          <w:sz w:val="28"/>
          <w:szCs w:val="28"/>
        </w:rPr>
        <w:t>.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 Ниже </w:t>
      </w:r>
      <w:r>
        <w:rPr>
          <w:rFonts w:ascii="Times New Roman" w:hAnsi="Times New Roman"/>
          <w:color w:val="00000A"/>
          <w:sz w:val="28"/>
          <w:szCs w:val="28"/>
          <w:lang w:val="ky-KG"/>
        </w:rPr>
        <w:t>на</w:t>
      </w:r>
      <w:r w:rsidRPr="009F4743">
        <w:rPr>
          <w:rFonts w:ascii="Times New Roman" w:hAnsi="Times New Roman"/>
          <w:color w:val="00000A"/>
          <w:sz w:val="28"/>
          <w:szCs w:val="28"/>
        </w:rPr>
        <w:t xml:space="preserve"> левой стороне идентификационной карты расположен </w:t>
      </w:r>
      <w:r>
        <w:rPr>
          <w:rFonts w:ascii="Times New Roman" w:hAnsi="Times New Roman"/>
          <w:color w:val="00000A"/>
          <w:sz w:val="28"/>
          <w:szCs w:val="28"/>
        </w:rPr>
        <w:t xml:space="preserve">электронный </w:t>
      </w:r>
      <w:r w:rsidRPr="009F4743">
        <w:rPr>
          <w:rFonts w:ascii="Times New Roman" w:hAnsi="Times New Roman"/>
          <w:color w:val="00000A"/>
          <w:sz w:val="28"/>
          <w:szCs w:val="28"/>
        </w:rPr>
        <w:t>чип.</w:t>
      </w:r>
    </w:p>
    <w:p w:rsidR="00762832" w:rsidRDefault="00762832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F4743">
        <w:rPr>
          <w:rFonts w:ascii="Times New Roman" w:hAnsi="Times New Roman"/>
          <w:color w:val="00000A"/>
          <w:sz w:val="28"/>
          <w:szCs w:val="28"/>
        </w:rPr>
        <w:tab/>
        <w:t xml:space="preserve">С правой стороны защитного элемента и </w:t>
      </w:r>
      <w:r>
        <w:rPr>
          <w:rFonts w:ascii="Times New Roman" w:hAnsi="Times New Roman"/>
          <w:color w:val="00000A"/>
          <w:sz w:val="28"/>
          <w:szCs w:val="28"/>
        </w:rPr>
        <w:t xml:space="preserve">электронного </w:t>
      </w:r>
      <w:r w:rsidRPr="009F4743">
        <w:rPr>
          <w:rFonts w:ascii="Times New Roman" w:hAnsi="Times New Roman"/>
          <w:color w:val="00000A"/>
          <w:sz w:val="28"/>
          <w:szCs w:val="28"/>
        </w:rPr>
        <w:t>чипа расположен направляемый текст:</w:t>
      </w:r>
    </w:p>
    <w:p w:rsidR="00762832" w:rsidRPr="00EC4403" w:rsidRDefault="00762832" w:rsidP="005C53A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 xml:space="preserve">Туулган жери / Место рождения / </w:t>
      </w:r>
      <w:r w:rsidRPr="00EC4403">
        <w:rPr>
          <w:rFonts w:ascii="Times New Roman" w:hAnsi="Times New Roman"/>
          <w:color w:val="00000A"/>
          <w:sz w:val="28"/>
          <w:szCs w:val="28"/>
          <w:lang w:val="en-US"/>
        </w:rPr>
        <w:t>Place</w:t>
      </w:r>
      <w:r w:rsidRPr="00EC440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EC4403">
        <w:rPr>
          <w:rFonts w:ascii="Times New Roman" w:hAnsi="Times New Roman"/>
          <w:color w:val="00000A"/>
          <w:sz w:val="28"/>
          <w:szCs w:val="28"/>
          <w:lang w:val="en-US"/>
        </w:rPr>
        <w:t>of</w:t>
      </w:r>
      <w:r w:rsidRPr="00EC440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EC4403">
        <w:rPr>
          <w:rFonts w:ascii="Times New Roman" w:hAnsi="Times New Roman"/>
          <w:color w:val="00000A"/>
          <w:sz w:val="28"/>
          <w:szCs w:val="28"/>
          <w:lang w:val="en-US"/>
        </w:rPr>
        <w:t>birth</w:t>
      </w:r>
    </w:p>
    <w:p w:rsidR="00762832" w:rsidRPr="00EC4403" w:rsidRDefault="00762832" w:rsidP="005C53A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 xml:space="preserve">Берген мекеме / Орган выдачи / </w:t>
      </w:r>
      <w:r w:rsidRPr="00EC4403">
        <w:rPr>
          <w:rFonts w:ascii="Times New Roman" w:hAnsi="Times New Roman"/>
          <w:color w:val="00000A"/>
          <w:sz w:val="28"/>
          <w:szCs w:val="28"/>
          <w:lang w:val="en-US"/>
        </w:rPr>
        <w:t>A</w:t>
      </w:r>
      <w:r w:rsidRPr="00EC4403">
        <w:rPr>
          <w:rFonts w:ascii="Times New Roman" w:hAnsi="Times New Roman"/>
          <w:color w:val="00000A"/>
          <w:sz w:val="28"/>
          <w:szCs w:val="28"/>
        </w:rPr>
        <w:t>uthority</w:t>
      </w:r>
    </w:p>
    <w:p w:rsidR="00762832" w:rsidRPr="00EC4403" w:rsidRDefault="00762832" w:rsidP="005C53A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>Берилген күнү / Дата выдачи / Date of issue</w:t>
      </w:r>
    </w:p>
    <w:p w:rsidR="00762832" w:rsidRPr="00EC4403" w:rsidRDefault="00762832" w:rsidP="003B51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 xml:space="preserve">Правее расположены штрих код персонального </w:t>
      </w:r>
      <w:r w:rsidRPr="00EC4403">
        <w:rPr>
          <w:rFonts w:ascii="Times New Roman" w:hAnsi="Times New Roman"/>
          <w:sz w:val="28"/>
          <w:szCs w:val="28"/>
          <w:lang w:eastAsia="ru-RU"/>
        </w:rPr>
        <w:t xml:space="preserve">идентификационного </w:t>
      </w:r>
      <w:r w:rsidRPr="00EC4403">
        <w:rPr>
          <w:rFonts w:ascii="Times New Roman" w:hAnsi="Times New Roman"/>
          <w:color w:val="00000A"/>
          <w:sz w:val="28"/>
          <w:szCs w:val="28"/>
        </w:rPr>
        <w:t>номера и направляемый текст:</w:t>
      </w:r>
    </w:p>
    <w:p w:rsidR="00762832" w:rsidRPr="00EC4403" w:rsidRDefault="00762832" w:rsidP="0029590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C4403">
        <w:rPr>
          <w:rFonts w:ascii="Times New Roman" w:hAnsi="Times New Roman"/>
          <w:color w:val="00000A"/>
          <w:sz w:val="28"/>
          <w:szCs w:val="28"/>
        </w:rPr>
        <w:t>Жеке номуру / Персональный номер / Personal number</w:t>
      </w:r>
    </w:p>
    <w:p w:rsidR="00762832" w:rsidRPr="005922ED" w:rsidRDefault="007628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</w:rPr>
      </w:pPr>
      <w:r w:rsidRPr="0030799B">
        <w:rPr>
          <w:rFonts w:ascii="Times New Roman" w:hAnsi="Times New Roman"/>
          <w:color w:val="00000A"/>
          <w:sz w:val="28"/>
          <w:szCs w:val="28"/>
        </w:rPr>
        <w:t>Ниже расположен штрих код номера документа. Далее расположен защитный элемент с изображением юрты</w:t>
      </w:r>
      <w:r>
        <w:rPr>
          <w:rFonts w:ascii="Times New Roman" w:hAnsi="Times New Roman"/>
          <w:color w:val="00000A"/>
          <w:sz w:val="28"/>
          <w:szCs w:val="28"/>
        </w:rPr>
        <w:t>,</w:t>
      </w:r>
      <w:r w:rsidRPr="0030799B">
        <w:rPr>
          <w:rFonts w:ascii="Times New Roman" w:hAnsi="Times New Roman"/>
          <w:color w:val="00000A"/>
          <w:sz w:val="28"/>
          <w:szCs w:val="28"/>
        </w:rPr>
        <w:t xml:space="preserve"> изменяющий цвет под </w:t>
      </w:r>
      <w:r w:rsidRPr="005922ED">
        <w:rPr>
          <w:rFonts w:ascii="Times New Roman" w:hAnsi="Times New Roman"/>
          <w:color w:val="00000A"/>
          <w:sz w:val="28"/>
          <w:szCs w:val="28"/>
        </w:rPr>
        <w:t xml:space="preserve">определенным углом. </w:t>
      </w:r>
    </w:p>
    <w:p w:rsidR="00762832" w:rsidRPr="005922ED" w:rsidRDefault="007628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</w:rPr>
      </w:pPr>
      <w:r w:rsidRPr="005922ED">
        <w:rPr>
          <w:rFonts w:ascii="Times New Roman" w:hAnsi="Times New Roman"/>
          <w:color w:val="00000A"/>
          <w:sz w:val="28"/>
          <w:szCs w:val="28"/>
        </w:rPr>
        <w:t>Ниже для лиц с нарушениями зрения может быть нанесен тактильный текст шрифтом Брайля по желанию гражданина.</w:t>
      </w:r>
    </w:p>
    <w:p w:rsidR="00762832" w:rsidRDefault="007628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</w:rPr>
      </w:pPr>
      <w:r w:rsidRPr="0030799B">
        <w:rPr>
          <w:rFonts w:ascii="Times New Roman" w:hAnsi="Times New Roman"/>
          <w:color w:val="00000A"/>
          <w:sz w:val="28"/>
          <w:szCs w:val="28"/>
        </w:rPr>
        <w:t>В нижней части документа шириной 18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30799B">
        <w:rPr>
          <w:rFonts w:ascii="Times New Roman" w:hAnsi="Times New Roman"/>
          <w:color w:val="00000A"/>
          <w:sz w:val="28"/>
          <w:szCs w:val="28"/>
        </w:rPr>
        <w:t>мм - место для машиносчитываемо</w:t>
      </w:r>
      <w:r>
        <w:rPr>
          <w:rFonts w:ascii="Times New Roman" w:hAnsi="Times New Roman"/>
          <w:color w:val="00000A"/>
          <w:sz w:val="28"/>
          <w:szCs w:val="28"/>
        </w:rPr>
        <w:t xml:space="preserve">й зоны </w:t>
      </w:r>
      <w:r w:rsidRPr="0030799B">
        <w:rPr>
          <w:rFonts w:ascii="Times New Roman" w:hAnsi="Times New Roman"/>
          <w:color w:val="00000A"/>
          <w:sz w:val="28"/>
          <w:szCs w:val="28"/>
        </w:rPr>
        <w:t>документа.</w:t>
      </w: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EC4403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6C0460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 w:rsidRPr="00BD781B">
        <w:rPr>
          <w:rFonts w:ascii="Times New Roman" w:hAnsi="Times New Roman"/>
          <w:color w:val="00000A"/>
          <w:sz w:val="28"/>
          <w:szCs w:val="28"/>
        </w:rPr>
        <w:tab/>
      </w:r>
    </w:p>
    <w:p w:rsidR="00762832" w:rsidRDefault="00762832" w:rsidP="006C0460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6C0460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6C0460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6C0460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6C0460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6C0460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6C0460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Default="00762832" w:rsidP="006C0460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762832" w:rsidRPr="00092696" w:rsidRDefault="00762832" w:rsidP="00FD62D1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 w:rsidRPr="00BD781B">
        <w:rPr>
          <w:rFonts w:ascii="Times New Roman" w:hAnsi="Times New Roman"/>
          <w:color w:val="00000A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A"/>
          <w:sz w:val="28"/>
          <w:szCs w:val="28"/>
        </w:rPr>
        <w:t>2</w:t>
      </w:r>
      <w:r w:rsidRPr="00BD781B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762832" w:rsidRDefault="00762832" w:rsidP="00FD62D1">
      <w:pPr>
        <w:tabs>
          <w:tab w:val="left" w:pos="1134"/>
          <w:tab w:val="left" w:pos="3585"/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40B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286.5pt;height:182.25pt;visibility:visible">
            <v:imagedata r:id="rId7" o:title=""/>
          </v:shape>
        </w:pict>
      </w:r>
      <w:r w:rsidRPr="006B40B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26" type="#_x0000_t75" style="width:287.25pt;height:183.75pt;visibility:visible">
            <v:imagedata r:id="rId8" o:title=""/>
          </v:shape>
        </w:pict>
      </w:r>
    </w:p>
    <w:p w:rsidR="00762832" w:rsidRPr="00D1107F" w:rsidRDefault="00762832" w:rsidP="00FD62D1">
      <w:pPr>
        <w:tabs>
          <w:tab w:val="left" w:pos="1134"/>
          <w:tab w:val="left" w:pos="3585"/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0B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27" type="#_x0000_t75" style="width:284.25pt;height:181.5pt;visibility:visible">
            <v:imagedata r:id="rId9" o:title=""/>
          </v:shape>
        </w:pict>
      </w:r>
    </w:p>
    <w:p w:rsidR="00762832" w:rsidRPr="00D1107F" w:rsidRDefault="00762832" w:rsidP="006C0460">
      <w:pPr>
        <w:tabs>
          <w:tab w:val="left" w:pos="1134"/>
          <w:tab w:val="left" w:pos="3585"/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2832" w:rsidRPr="009B6D01" w:rsidRDefault="00762832" w:rsidP="006C04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762832" w:rsidRPr="009B6D01" w:rsidSect="009B6D01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32" w:rsidRDefault="00762832" w:rsidP="00052B25">
      <w:pPr>
        <w:spacing w:after="0" w:line="240" w:lineRule="auto"/>
      </w:pPr>
      <w:r>
        <w:separator/>
      </w:r>
    </w:p>
  </w:endnote>
  <w:endnote w:type="continuationSeparator" w:id="0">
    <w:p w:rsidR="00762832" w:rsidRDefault="00762832" w:rsidP="0005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32" w:rsidRDefault="00762832" w:rsidP="0083099F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32" w:rsidRDefault="00762832" w:rsidP="00052B25">
      <w:pPr>
        <w:spacing w:after="0" w:line="240" w:lineRule="auto"/>
      </w:pPr>
      <w:r>
        <w:separator/>
      </w:r>
    </w:p>
  </w:footnote>
  <w:footnote w:type="continuationSeparator" w:id="0">
    <w:p w:rsidR="00762832" w:rsidRDefault="00762832" w:rsidP="0005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760E"/>
    <w:multiLevelType w:val="hybridMultilevel"/>
    <w:tmpl w:val="BB321A5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B735E2"/>
    <w:multiLevelType w:val="hybridMultilevel"/>
    <w:tmpl w:val="7934272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D01CB4"/>
    <w:multiLevelType w:val="hybridMultilevel"/>
    <w:tmpl w:val="F33E4D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96272E6"/>
    <w:multiLevelType w:val="multilevel"/>
    <w:tmpl w:val="730C22D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057"/>
    <w:rsid w:val="000007B2"/>
    <w:rsid w:val="00021400"/>
    <w:rsid w:val="000242A2"/>
    <w:rsid w:val="000258FF"/>
    <w:rsid w:val="00027256"/>
    <w:rsid w:val="00052B25"/>
    <w:rsid w:val="00085FC1"/>
    <w:rsid w:val="00086447"/>
    <w:rsid w:val="00092696"/>
    <w:rsid w:val="000953A8"/>
    <w:rsid w:val="00097B26"/>
    <w:rsid w:val="000A6A9C"/>
    <w:rsid w:val="000D5C3B"/>
    <w:rsid w:val="000E0915"/>
    <w:rsid w:val="00117509"/>
    <w:rsid w:val="00117C06"/>
    <w:rsid w:val="00122D26"/>
    <w:rsid w:val="00127DDB"/>
    <w:rsid w:val="00133FDD"/>
    <w:rsid w:val="001348F0"/>
    <w:rsid w:val="0015695D"/>
    <w:rsid w:val="001759B2"/>
    <w:rsid w:val="0018553C"/>
    <w:rsid w:val="00196EBE"/>
    <w:rsid w:val="001A2873"/>
    <w:rsid w:val="001A2E5D"/>
    <w:rsid w:val="00223B27"/>
    <w:rsid w:val="00242805"/>
    <w:rsid w:val="002634CB"/>
    <w:rsid w:val="002744D4"/>
    <w:rsid w:val="00281DBB"/>
    <w:rsid w:val="002847EB"/>
    <w:rsid w:val="00285AE0"/>
    <w:rsid w:val="0029590C"/>
    <w:rsid w:val="002C62A5"/>
    <w:rsid w:val="002D704C"/>
    <w:rsid w:val="002F1AF7"/>
    <w:rsid w:val="00301057"/>
    <w:rsid w:val="0030799B"/>
    <w:rsid w:val="00310C10"/>
    <w:rsid w:val="00334C37"/>
    <w:rsid w:val="003361F7"/>
    <w:rsid w:val="00351B3C"/>
    <w:rsid w:val="00364362"/>
    <w:rsid w:val="00372FD8"/>
    <w:rsid w:val="00380B05"/>
    <w:rsid w:val="003A2D7B"/>
    <w:rsid w:val="003A6D57"/>
    <w:rsid w:val="003B519B"/>
    <w:rsid w:val="003B61ED"/>
    <w:rsid w:val="003D3A21"/>
    <w:rsid w:val="003E43D8"/>
    <w:rsid w:val="00421553"/>
    <w:rsid w:val="00432499"/>
    <w:rsid w:val="004341F6"/>
    <w:rsid w:val="00442577"/>
    <w:rsid w:val="00452A6C"/>
    <w:rsid w:val="00467D94"/>
    <w:rsid w:val="0047589C"/>
    <w:rsid w:val="004767B2"/>
    <w:rsid w:val="00477C03"/>
    <w:rsid w:val="0048375C"/>
    <w:rsid w:val="004A2744"/>
    <w:rsid w:val="004A766E"/>
    <w:rsid w:val="004B356C"/>
    <w:rsid w:val="004B3A60"/>
    <w:rsid w:val="004B4305"/>
    <w:rsid w:val="004B4BEC"/>
    <w:rsid w:val="004E3001"/>
    <w:rsid w:val="004E6395"/>
    <w:rsid w:val="0050077C"/>
    <w:rsid w:val="005018E0"/>
    <w:rsid w:val="00503F4E"/>
    <w:rsid w:val="005153F7"/>
    <w:rsid w:val="005304F7"/>
    <w:rsid w:val="005658C7"/>
    <w:rsid w:val="005715F3"/>
    <w:rsid w:val="005824AA"/>
    <w:rsid w:val="005910D0"/>
    <w:rsid w:val="00591A58"/>
    <w:rsid w:val="005922ED"/>
    <w:rsid w:val="005A7CCA"/>
    <w:rsid w:val="005B0631"/>
    <w:rsid w:val="005B34B3"/>
    <w:rsid w:val="005C53A9"/>
    <w:rsid w:val="005D0036"/>
    <w:rsid w:val="005D3EC2"/>
    <w:rsid w:val="005D3EFE"/>
    <w:rsid w:val="005E1B52"/>
    <w:rsid w:val="005E66CB"/>
    <w:rsid w:val="005E7627"/>
    <w:rsid w:val="005F0DFB"/>
    <w:rsid w:val="00602FD4"/>
    <w:rsid w:val="00612852"/>
    <w:rsid w:val="006245E8"/>
    <w:rsid w:val="0063428D"/>
    <w:rsid w:val="00654276"/>
    <w:rsid w:val="006804B4"/>
    <w:rsid w:val="00680FD2"/>
    <w:rsid w:val="00693E76"/>
    <w:rsid w:val="006A1D7A"/>
    <w:rsid w:val="006A4A96"/>
    <w:rsid w:val="006A5A45"/>
    <w:rsid w:val="006B006A"/>
    <w:rsid w:val="006B40BB"/>
    <w:rsid w:val="006B64F0"/>
    <w:rsid w:val="006C0460"/>
    <w:rsid w:val="006D323E"/>
    <w:rsid w:val="006D4DD9"/>
    <w:rsid w:val="006E5F95"/>
    <w:rsid w:val="006F3242"/>
    <w:rsid w:val="006F5F78"/>
    <w:rsid w:val="006F7759"/>
    <w:rsid w:val="007317D7"/>
    <w:rsid w:val="0075132B"/>
    <w:rsid w:val="00762832"/>
    <w:rsid w:val="00783751"/>
    <w:rsid w:val="00784F4F"/>
    <w:rsid w:val="007903D5"/>
    <w:rsid w:val="007A3E65"/>
    <w:rsid w:val="007C3B4C"/>
    <w:rsid w:val="007C462E"/>
    <w:rsid w:val="007D1B5D"/>
    <w:rsid w:val="007D67E7"/>
    <w:rsid w:val="007F1F7C"/>
    <w:rsid w:val="00806B61"/>
    <w:rsid w:val="0083099F"/>
    <w:rsid w:val="0084274F"/>
    <w:rsid w:val="00842920"/>
    <w:rsid w:val="00846A4F"/>
    <w:rsid w:val="00852AFE"/>
    <w:rsid w:val="008543E6"/>
    <w:rsid w:val="008629F5"/>
    <w:rsid w:val="00873DDE"/>
    <w:rsid w:val="0088780B"/>
    <w:rsid w:val="008A4304"/>
    <w:rsid w:val="008B70C4"/>
    <w:rsid w:val="008C1B76"/>
    <w:rsid w:val="008C4E70"/>
    <w:rsid w:val="008D4F6E"/>
    <w:rsid w:val="008E2BB9"/>
    <w:rsid w:val="008E5B09"/>
    <w:rsid w:val="009043C5"/>
    <w:rsid w:val="00905827"/>
    <w:rsid w:val="0091570C"/>
    <w:rsid w:val="00944589"/>
    <w:rsid w:val="00951C31"/>
    <w:rsid w:val="009577E5"/>
    <w:rsid w:val="009867A9"/>
    <w:rsid w:val="009932DA"/>
    <w:rsid w:val="009B6D01"/>
    <w:rsid w:val="009C41C6"/>
    <w:rsid w:val="009C74B7"/>
    <w:rsid w:val="009D13A6"/>
    <w:rsid w:val="009D4BAB"/>
    <w:rsid w:val="009E3758"/>
    <w:rsid w:val="009F4743"/>
    <w:rsid w:val="00A03224"/>
    <w:rsid w:val="00A26CBF"/>
    <w:rsid w:val="00A34063"/>
    <w:rsid w:val="00A35499"/>
    <w:rsid w:val="00A36FD3"/>
    <w:rsid w:val="00A50997"/>
    <w:rsid w:val="00A54FAC"/>
    <w:rsid w:val="00A5637A"/>
    <w:rsid w:val="00A60420"/>
    <w:rsid w:val="00A720AB"/>
    <w:rsid w:val="00A82B64"/>
    <w:rsid w:val="00A8422E"/>
    <w:rsid w:val="00AA0366"/>
    <w:rsid w:val="00AB4AC1"/>
    <w:rsid w:val="00AC4318"/>
    <w:rsid w:val="00AC5069"/>
    <w:rsid w:val="00AD0ACB"/>
    <w:rsid w:val="00AE4293"/>
    <w:rsid w:val="00AE64B9"/>
    <w:rsid w:val="00AF2E26"/>
    <w:rsid w:val="00B07AB4"/>
    <w:rsid w:val="00B237C5"/>
    <w:rsid w:val="00B27052"/>
    <w:rsid w:val="00B30636"/>
    <w:rsid w:val="00B31E84"/>
    <w:rsid w:val="00B35D6F"/>
    <w:rsid w:val="00B36246"/>
    <w:rsid w:val="00B374CC"/>
    <w:rsid w:val="00B45187"/>
    <w:rsid w:val="00B47E91"/>
    <w:rsid w:val="00B61C95"/>
    <w:rsid w:val="00B66711"/>
    <w:rsid w:val="00BB03D4"/>
    <w:rsid w:val="00BB1417"/>
    <w:rsid w:val="00BC4361"/>
    <w:rsid w:val="00BC734A"/>
    <w:rsid w:val="00BD781B"/>
    <w:rsid w:val="00BE4BC7"/>
    <w:rsid w:val="00BF4835"/>
    <w:rsid w:val="00C0147F"/>
    <w:rsid w:val="00C1132B"/>
    <w:rsid w:val="00C221BD"/>
    <w:rsid w:val="00C24D2E"/>
    <w:rsid w:val="00C359C4"/>
    <w:rsid w:val="00C447F9"/>
    <w:rsid w:val="00C51557"/>
    <w:rsid w:val="00C5408F"/>
    <w:rsid w:val="00C7614D"/>
    <w:rsid w:val="00CB1E2E"/>
    <w:rsid w:val="00CD2914"/>
    <w:rsid w:val="00CD3EEB"/>
    <w:rsid w:val="00CE1DD1"/>
    <w:rsid w:val="00CF041C"/>
    <w:rsid w:val="00CF14FA"/>
    <w:rsid w:val="00CF213E"/>
    <w:rsid w:val="00CF2B89"/>
    <w:rsid w:val="00D07DBB"/>
    <w:rsid w:val="00D104BF"/>
    <w:rsid w:val="00D1107F"/>
    <w:rsid w:val="00D115AF"/>
    <w:rsid w:val="00D14F41"/>
    <w:rsid w:val="00D2792C"/>
    <w:rsid w:val="00D44516"/>
    <w:rsid w:val="00D47B91"/>
    <w:rsid w:val="00D53987"/>
    <w:rsid w:val="00D53F02"/>
    <w:rsid w:val="00D714FF"/>
    <w:rsid w:val="00D82624"/>
    <w:rsid w:val="00D970B4"/>
    <w:rsid w:val="00DA6F44"/>
    <w:rsid w:val="00DC22E6"/>
    <w:rsid w:val="00DC646F"/>
    <w:rsid w:val="00DF5DF4"/>
    <w:rsid w:val="00E067E0"/>
    <w:rsid w:val="00E238AE"/>
    <w:rsid w:val="00E23933"/>
    <w:rsid w:val="00E4608C"/>
    <w:rsid w:val="00E50745"/>
    <w:rsid w:val="00E57190"/>
    <w:rsid w:val="00E643D6"/>
    <w:rsid w:val="00E80F49"/>
    <w:rsid w:val="00E81C1D"/>
    <w:rsid w:val="00E9415A"/>
    <w:rsid w:val="00EA7EAE"/>
    <w:rsid w:val="00EC27E3"/>
    <w:rsid w:val="00EC35BA"/>
    <w:rsid w:val="00EC4403"/>
    <w:rsid w:val="00ED0BDB"/>
    <w:rsid w:val="00ED21C7"/>
    <w:rsid w:val="00ED3BE2"/>
    <w:rsid w:val="00ED7092"/>
    <w:rsid w:val="00F14833"/>
    <w:rsid w:val="00F20EB2"/>
    <w:rsid w:val="00F25922"/>
    <w:rsid w:val="00F31202"/>
    <w:rsid w:val="00F453F0"/>
    <w:rsid w:val="00F4580E"/>
    <w:rsid w:val="00F53B49"/>
    <w:rsid w:val="00F550D5"/>
    <w:rsid w:val="00F71989"/>
    <w:rsid w:val="00F969B6"/>
    <w:rsid w:val="00FA754C"/>
    <w:rsid w:val="00FB1F79"/>
    <w:rsid w:val="00FC3FFB"/>
    <w:rsid w:val="00FD40AC"/>
    <w:rsid w:val="00FD62D1"/>
    <w:rsid w:val="00FE4181"/>
    <w:rsid w:val="00FF4E26"/>
    <w:rsid w:val="00FF516A"/>
    <w:rsid w:val="00FF6E78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8422E"/>
    <w:rPr>
      <w:rFonts w:cs="Times New Roman"/>
      <w:color w:val="0000FF"/>
      <w:u w:val="single"/>
    </w:rPr>
  </w:style>
  <w:style w:type="paragraph" w:customStyle="1" w:styleId="tkRedakcijaSpisok">
    <w:name w:val="_В редакции список (tkRedakcijaSpisok)"/>
    <w:basedOn w:val="Normal"/>
    <w:uiPriority w:val="99"/>
    <w:rsid w:val="00A8422E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Normal"/>
    <w:uiPriority w:val="99"/>
    <w:rsid w:val="00A8422E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Normal"/>
    <w:uiPriority w:val="99"/>
    <w:rsid w:val="00A8422E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Normal"/>
    <w:uiPriority w:val="99"/>
    <w:rsid w:val="00A8422E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Normal"/>
    <w:uiPriority w:val="99"/>
    <w:rsid w:val="00A8422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Normal"/>
    <w:uiPriority w:val="99"/>
    <w:rsid w:val="00A8422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NoSpacing">
    <w:name w:val="No Spacing"/>
    <w:uiPriority w:val="99"/>
    <w:qFormat/>
    <w:rsid w:val="00A8422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4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76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762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7627"/>
    <w:rPr>
      <w:b/>
      <w:bCs/>
    </w:rPr>
  </w:style>
  <w:style w:type="paragraph" w:styleId="ListParagraph">
    <w:name w:val="List Paragraph"/>
    <w:basedOn w:val="Normal"/>
    <w:uiPriority w:val="99"/>
    <w:qFormat/>
    <w:rsid w:val="00B07AB4"/>
    <w:pPr>
      <w:ind w:left="720"/>
      <w:contextualSpacing/>
    </w:pPr>
  </w:style>
  <w:style w:type="character" w:customStyle="1" w:styleId="s0">
    <w:name w:val="s0"/>
    <w:uiPriority w:val="99"/>
    <w:rsid w:val="00B07AB4"/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rsid w:val="0005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B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B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857</Words>
  <Characters>4887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ssadykova</dc:creator>
  <cp:keywords/>
  <dc:description/>
  <cp:lastModifiedBy>Admin</cp:lastModifiedBy>
  <cp:revision>2</cp:revision>
  <cp:lastPrinted>2017-03-29T13:50:00Z</cp:lastPrinted>
  <dcterms:created xsi:type="dcterms:W3CDTF">2017-04-28T12:40:00Z</dcterms:created>
  <dcterms:modified xsi:type="dcterms:W3CDTF">2017-04-28T12:40:00Z</dcterms:modified>
</cp:coreProperties>
</file>