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AD" w:rsidRDefault="000474AD" w:rsidP="008907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0474AD" w:rsidRDefault="000474AD" w:rsidP="008907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74AD" w:rsidRPr="00C60309" w:rsidRDefault="000474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0474AD" w:rsidRDefault="000474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6167">
        <w:rPr>
          <w:rFonts w:ascii="Times New Roman" w:hAnsi="Times New Roman"/>
          <w:b/>
          <w:sz w:val="28"/>
          <w:szCs w:val="28"/>
        </w:rPr>
        <w:t xml:space="preserve">о Государственном реестре национальных </w:t>
      </w:r>
    </w:p>
    <w:p w:rsidR="000474AD" w:rsidRPr="00C60309" w:rsidRDefault="000474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6167">
        <w:rPr>
          <w:rFonts w:ascii="Times New Roman" w:hAnsi="Times New Roman"/>
          <w:b/>
          <w:sz w:val="28"/>
          <w:szCs w:val="28"/>
        </w:rPr>
        <w:t>паспортов граждан Кыргызской Республики</w:t>
      </w:r>
    </w:p>
    <w:p w:rsidR="000474AD" w:rsidRPr="00DF3EC3" w:rsidRDefault="000474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4AD" w:rsidRDefault="000474AD" w:rsidP="00267E80">
      <w:pPr>
        <w:pStyle w:val="ListParagraph"/>
        <w:numPr>
          <w:ilvl w:val="0"/>
          <w:numId w:val="3"/>
        </w:numPr>
        <w:tabs>
          <w:tab w:val="left" w:pos="3261"/>
          <w:tab w:val="left" w:pos="3402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5616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474AD" w:rsidRPr="00256C6E" w:rsidRDefault="000474AD" w:rsidP="008907C1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474AD" w:rsidRDefault="000474AD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DF3EC3">
        <w:rPr>
          <w:rFonts w:ascii="Times New Roman" w:hAnsi="Times New Roman"/>
          <w:sz w:val="28"/>
          <w:szCs w:val="28"/>
        </w:rPr>
        <w:t xml:space="preserve">1. Настоящее Положение </w:t>
      </w:r>
      <w:r>
        <w:rPr>
          <w:rFonts w:ascii="Times New Roman" w:hAnsi="Times New Roman"/>
          <w:sz w:val="28"/>
          <w:szCs w:val="28"/>
          <w:lang w:val="ky-KG"/>
        </w:rPr>
        <w:t>определяет</w:t>
      </w:r>
      <w:r w:rsidRPr="00DF3E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порядок </w:t>
      </w:r>
      <w:r w:rsidRPr="00DF3EC3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DF3EC3">
        <w:rPr>
          <w:rFonts w:ascii="Times New Roman" w:hAnsi="Times New Roman"/>
          <w:sz w:val="28"/>
          <w:szCs w:val="28"/>
        </w:rPr>
        <w:t>и использовани</w:t>
      </w:r>
      <w:r>
        <w:rPr>
          <w:rFonts w:ascii="Times New Roman" w:hAnsi="Times New Roman"/>
          <w:sz w:val="28"/>
          <w:szCs w:val="28"/>
        </w:rPr>
        <w:t>я</w:t>
      </w:r>
      <w:r w:rsidRPr="00DF3EC3">
        <w:rPr>
          <w:rFonts w:ascii="Times New Roman" w:hAnsi="Times New Roman"/>
          <w:sz w:val="28"/>
          <w:szCs w:val="28"/>
        </w:rPr>
        <w:t xml:space="preserve"> Государственного реестра национальных паспортов граждан Кыргызской Республики</w:t>
      </w:r>
      <w:r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6C4912">
        <w:rPr>
          <w:rFonts w:ascii="Times New Roman" w:hAnsi="Times New Roman"/>
          <w:sz w:val="28"/>
          <w:szCs w:val="28"/>
        </w:rPr>
        <w:t>(далее - Государственный реестр)</w:t>
      </w:r>
      <w:r>
        <w:rPr>
          <w:rFonts w:ascii="Times New Roman" w:hAnsi="Times New Roman"/>
          <w:sz w:val="28"/>
          <w:szCs w:val="28"/>
        </w:rPr>
        <w:t>.</w:t>
      </w:r>
    </w:p>
    <w:p w:rsidR="000474AD" w:rsidRDefault="000474AD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512C6">
        <w:rPr>
          <w:rFonts w:ascii="Times New Roman" w:hAnsi="Times New Roman"/>
          <w:sz w:val="28"/>
          <w:szCs w:val="28"/>
        </w:rPr>
        <w:t xml:space="preserve">Государственный реестр формируется на основе </w:t>
      </w:r>
      <w:r>
        <w:rPr>
          <w:rFonts w:ascii="Times New Roman" w:hAnsi="Times New Roman"/>
          <w:sz w:val="28"/>
          <w:szCs w:val="28"/>
        </w:rPr>
        <w:t xml:space="preserve">сведений об </w:t>
      </w:r>
      <w:r w:rsidRPr="002512C6">
        <w:rPr>
          <w:rFonts w:ascii="Times New Roman" w:hAnsi="Times New Roman"/>
          <w:sz w:val="28"/>
          <w:szCs w:val="28"/>
        </w:rPr>
        <w:t>изготовленных</w:t>
      </w:r>
      <w:r w:rsidRPr="001F32A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персонифицированных</w:t>
      </w:r>
      <w:r w:rsidRPr="002512C6">
        <w:rPr>
          <w:rFonts w:ascii="Times New Roman" w:hAnsi="Times New Roman"/>
          <w:sz w:val="28"/>
          <w:szCs w:val="28"/>
        </w:rPr>
        <w:t xml:space="preserve"> национальных </w:t>
      </w:r>
      <w:r>
        <w:rPr>
          <w:rFonts w:ascii="Times New Roman" w:hAnsi="Times New Roman"/>
          <w:sz w:val="28"/>
          <w:szCs w:val="28"/>
        </w:rPr>
        <w:t xml:space="preserve">паспортах граждан </w:t>
      </w:r>
      <w:r w:rsidRPr="0088482C">
        <w:rPr>
          <w:rFonts w:ascii="Times New Roman" w:hAnsi="Times New Roman"/>
          <w:sz w:val="28"/>
          <w:szCs w:val="28"/>
        </w:rPr>
        <w:t>Кыргызской Республики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2B15AD">
        <w:rPr>
          <w:rFonts w:ascii="Times New Roman" w:hAnsi="Times New Roman"/>
          <w:sz w:val="28"/>
          <w:szCs w:val="28"/>
        </w:rPr>
        <w:t>используется для формирования и актуализации Единого государственного реестра населения Кыргызской Республики.</w:t>
      </w:r>
    </w:p>
    <w:p w:rsidR="000474AD" w:rsidRDefault="000474AD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F3EC3">
        <w:rPr>
          <w:rFonts w:ascii="Times New Roman" w:hAnsi="Times New Roman"/>
          <w:sz w:val="28"/>
          <w:szCs w:val="28"/>
        </w:rPr>
        <w:t>Государственный реестр ведется на государственном и официальном языках Кыргызской Республики.</w:t>
      </w:r>
    </w:p>
    <w:p w:rsidR="000474AD" w:rsidRDefault="000474AD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F3EC3">
        <w:rPr>
          <w:rFonts w:ascii="Times New Roman" w:hAnsi="Times New Roman"/>
          <w:sz w:val="28"/>
          <w:szCs w:val="28"/>
        </w:rPr>
        <w:t>. Держател</w:t>
      </w:r>
      <w:r>
        <w:rPr>
          <w:rFonts w:ascii="Times New Roman" w:hAnsi="Times New Roman"/>
          <w:sz w:val="28"/>
          <w:szCs w:val="28"/>
        </w:rPr>
        <w:t>ем</w:t>
      </w:r>
      <w:r w:rsidRPr="00DF3EC3">
        <w:rPr>
          <w:rFonts w:ascii="Times New Roman" w:hAnsi="Times New Roman"/>
          <w:sz w:val="28"/>
          <w:szCs w:val="28"/>
        </w:rPr>
        <w:t xml:space="preserve"> Государственного реестра </w:t>
      </w:r>
      <w:r>
        <w:rPr>
          <w:rFonts w:ascii="Times New Roman" w:hAnsi="Times New Roman"/>
          <w:sz w:val="28"/>
          <w:szCs w:val="28"/>
        </w:rPr>
        <w:t>является уполномоченный государственный орган в сфере регистрации населения</w:t>
      </w:r>
      <w:r w:rsidRPr="00DF3EC3">
        <w:rPr>
          <w:rFonts w:ascii="Times New Roman" w:hAnsi="Times New Roman"/>
          <w:sz w:val="28"/>
          <w:szCs w:val="28"/>
        </w:rPr>
        <w:t>.</w:t>
      </w:r>
    </w:p>
    <w:p w:rsidR="000474AD" w:rsidRDefault="000474AD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8907C1">
        <w:rPr>
          <w:rFonts w:ascii="Times New Roman" w:hAnsi="Times New Roman"/>
          <w:sz w:val="28"/>
          <w:szCs w:val="28"/>
        </w:rPr>
        <w:t xml:space="preserve">Ответственность за ведение и функционирование </w:t>
      </w:r>
      <w:r w:rsidRPr="00DF3EC3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ого</w:t>
      </w:r>
      <w:r w:rsidRPr="00DF3EC3">
        <w:rPr>
          <w:rFonts w:ascii="Times New Roman" w:hAnsi="Times New Roman"/>
          <w:sz w:val="28"/>
          <w:szCs w:val="28"/>
        </w:rPr>
        <w:t xml:space="preserve"> реестр</w:t>
      </w:r>
      <w:r>
        <w:rPr>
          <w:rFonts w:ascii="Times New Roman" w:hAnsi="Times New Roman"/>
          <w:sz w:val="28"/>
          <w:szCs w:val="28"/>
        </w:rPr>
        <w:t>а</w:t>
      </w:r>
      <w:r w:rsidRPr="00DF3EC3">
        <w:rPr>
          <w:rFonts w:ascii="Times New Roman" w:hAnsi="Times New Roman"/>
          <w:sz w:val="28"/>
          <w:szCs w:val="28"/>
        </w:rPr>
        <w:t xml:space="preserve"> </w:t>
      </w:r>
      <w:r w:rsidRPr="008907C1">
        <w:rPr>
          <w:rFonts w:ascii="Times New Roman" w:hAnsi="Times New Roman"/>
          <w:sz w:val="28"/>
          <w:szCs w:val="28"/>
        </w:rPr>
        <w:t>возлагается на</w:t>
      </w:r>
      <w:r>
        <w:rPr>
          <w:rFonts w:ascii="Times New Roman" w:hAnsi="Times New Roman"/>
          <w:sz w:val="28"/>
          <w:szCs w:val="28"/>
        </w:rPr>
        <w:t xml:space="preserve"> держателя</w:t>
      </w:r>
      <w:r w:rsidRPr="008907C1">
        <w:rPr>
          <w:rFonts w:ascii="Times New Roman" w:hAnsi="Times New Roman"/>
          <w:sz w:val="28"/>
          <w:szCs w:val="28"/>
        </w:rPr>
        <w:t>.</w:t>
      </w:r>
    </w:p>
    <w:p w:rsidR="000474AD" w:rsidRPr="00DF3EC3" w:rsidRDefault="000474AD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</w:p>
    <w:p w:rsidR="000474AD" w:rsidRDefault="000474AD">
      <w:pPr>
        <w:pStyle w:val="ListParagraph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y-KG"/>
        </w:rPr>
        <w:t>П</w:t>
      </w:r>
      <w:r w:rsidRPr="00D56167">
        <w:rPr>
          <w:rFonts w:ascii="Times New Roman" w:hAnsi="Times New Roman"/>
          <w:b/>
          <w:sz w:val="28"/>
          <w:szCs w:val="28"/>
        </w:rPr>
        <w:t>онятия, используемые в настоящем Положении</w:t>
      </w:r>
    </w:p>
    <w:p w:rsidR="000474AD" w:rsidRPr="00C60309" w:rsidRDefault="000474AD" w:rsidP="008907C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474AD" w:rsidRPr="00DF3EC3" w:rsidRDefault="000474AD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F3EC3">
        <w:rPr>
          <w:rFonts w:ascii="Times New Roman" w:hAnsi="Times New Roman"/>
          <w:sz w:val="28"/>
          <w:szCs w:val="28"/>
        </w:rPr>
        <w:t>. В настоящем Положении используются следующие понятия:</w:t>
      </w:r>
    </w:p>
    <w:p w:rsidR="000474AD" w:rsidRDefault="000474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33F0">
        <w:rPr>
          <w:rFonts w:ascii="Times New Roman" w:hAnsi="Times New Roman"/>
          <w:sz w:val="28"/>
          <w:szCs w:val="28"/>
        </w:rPr>
        <w:t>национальные паспорта граждан Кыргызской 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y-KG"/>
        </w:rPr>
        <w:t>-</w:t>
      </w:r>
      <w:r w:rsidRPr="00223B27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  <w:lang w:val="ky-KG"/>
        </w:rPr>
        <w:t>ы</w:t>
      </w:r>
      <w:r w:rsidRPr="00223B27">
        <w:rPr>
          <w:rFonts w:ascii="Times New Roman" w:hAnsi="Times New Roman"/>
          <w:sz w:val="28"/>
          <w:szCs w:val="28"/>
        </w:rPr>
        <w:t>, удостоверяющие</w:t>
      </w:r>
      <w:r>
        <w:rPr>
          <w:rFonts w:ascii="Times New Roman" w:hAnsi="Times New Roman"/>
          <w:sz w:val="28"/>
          <w:szCs w:val="28"/>
        </w:rPr>
        <w:t xml:space="preserve"> личность </w:t>
      </w:r>
      <w:r>
        <w:rPr>
          <w:rFonts w:ascii="Times New Roman" w:hAnsi="Times New Roman"/>
          <w:sz w:val="28"/>
          <w:szCs w:val="28"/>
          <w:lang w:val="ky-KG"/>
        </w:rPr>
        <w:t xml:space="preserve">граждан </w:t>
      </w:r>
      <w:r w:rsidRPr="00223B27">
        <w:rPr>
          <w:rFonts w:ascii="Times New Roman" w:hAnsi="Times New Roman"/>
          <w:sz w:val="28"/>
          <w:szCs w:val="28"/>
        </w:rPr>
        <w:t xml:space="preserve">Кыргызской Республики </w:t>
      </w:r>
      <w:r>
        <w:rPr>
          <w:rFonts w:ascii="Times New Roman" w:hAnsi="Times New Roman"/>
          <w:sz w:val="28"/>
          <w:szCs w:val="28"/>
        </w:rPr>
        <w:t>и подтверждающие принадлежность к</w:t>
      </w:r>
      <w:r w:rsidRPr="006E5F95">
        <w:rPr>
          <w:rFonts w:ascii="Times New Roman" w:hAnsi="Times New Roman"/>
          <w:sz w:val="28"/>
          <w:szCs w:val="28"/>
        </w:rPr>
        <w:t xml:space="preserve"> гражданств</w:t>
      </w:r>
      <w:r>
        <w:rPr>
          <w:rFonts w:ascii="Times New Roman" w:hAnsi="Times New Roman"/>
          <w:sz w:val="28"/>
          <w:szCs w:val="28"/>
        </w:rPr>
        <w:t>у</w:t>
      </w:r>
      <w:r w:rsidRPr="00223B27">
        <w:rPr>
          <w:rFonts w:ascii="Times New Roman" w:hAnsi="Times New Roman"/>
          <w:sz w:val="28"/>
          <w:szCs w:val="28"/>
        </w:rPr>
        <w:t xml:space="preserve"> Кыргызской Республики</w:t>
      </w:r>
      <w:r>
        <w:rPr>
          <w:rFonts w:ascii="Times New Roman" w:hAnsi="Times New Roman"/>
          <w:sz w:val="28"/>
          <w:szCs w:val="28"/>
        </w:rPr>
        <w:t>;</w:t>
      </w:r>
    </w:p>
    <w:p w:rsidR="000474AD" w:rsidRPr="00DF3EC3" w:rsidRDefault="000474AD" w:rsidP="002914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33F0">
        <w:rPr>
          <w:rFonts w:ascii="Times New Roman" w:hAnsi="Times New Roman"/>
          <w:sz w:val="28"/>
          <w:szCs w:val="28"/>
        </w:rPr>
        <w:t xml:space="preserve">Государственный реестр </w:t>
      </w:r>
      <w:r w:rsidRPr="00DF3EC3">
        <w:rPr>
          <w:rFonts w:ascii="Times New Roman" w:hAnsi="Times New Roman"/>
          <w:sz w:val="28"/>
          <w:szCs w:val="28"/>
        </w:rPr>
        <w:t xml:space="preserve">- автоматизированная информационная система, обеспечивающая </w:t>
      </w:r>
      <w:r w:rsidRPr="001E1BAF">
        <w:rPr>
          <w:rFonts w:ascii="Times New Roman" w:hAnsi="Times New Roman"/>
          <w:sz w:val="28"/>
          <w:szCs w:val="28"/>
        </w:rPr>
        <w:t>сбор, обработку, хранение, поиск</w:t>
      </w:r>
      <w:r>
        <w:rPr>
          <w:rFonts w:ascii="Times New Roman" w:hAnsi="Times New Roman"/>
          <w:sz w:val="28"/>
          <w:szCs w:val="28"/>
        </w:rPr>
        <w:t>, использование</w:t>
      </w:r>
      <w:r>
        <w:rPr>
          <w:rFonts w:ascii="Times New Roman" w:hAnsi="Times New Roman"/>
          <w:sz w:val="28"/>
          <w:szCs w:val="28"/>
          <w:lang w:val="ky-KG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y-KG"/>
        </w:rPr>
        <w:t>предоставление в установленном порядке информации</w:t>
      </w:r>
      <w:r w:rsidRPr="00DF3EC3">
        <w:rPr>
          <w:rFonts w:ascii="Times New Roman" w:hAnsi="Times New Roman"/>
          <w:sz w:val="28"/>
          <w:szCs w:val="28"/>
        </w:rPr>
        <w:t xml:space="preserve"> о действительных и недействительных национальных </w:t>
      </w:r>
      <w:r w:rsidRPr="00D56167">
        <w:rPr>
          <w:rFonts w:ascii="Times New Roman" w:hAnsi="Times New Roman"/>
          <w:sz w:val="28"/>
          <w:szCs w:val="28"/>
        </w:rPr>
        <w:t>паспорта</w:t>
      </w:r>
      <w:r>
        <w:rPr>
          <w:rFonts w:ascii="Times New Roman" w:hAnsi="Times New Roman"/>
          <w:sz w:val="28"/>
          <w:szCs w:val="28"/>
        </w:rPr>
        <w:t>х</w:t>
      </w:r>
      <w:r w:rsidRPr="00D56167">
        <w:rPr>
          <w:rFonts w:ascii="Times New Roman" w:hAnsi="Times New Roman"/>
          <w:sz w:val="28"/>
          <w:szCs w:val="28"/>
        </w:rPr>
        <w:t xml:space="preserve"> граждан Кыргызской Республики</w:t>
      </w:r>
      <w:r>
        <w:rPr>
          <w:rFonts w:ascii="Times New Roman" w:hAnsi="Times New Roman"/>
          <w:sz w:val="28"/>
          <w:szCs w:val="28"/>
        </w:rPr>
        <w:t>;</w:t>
      </w:r>
    </w:p>
    <w:p w:rsidR="000474AD" w:rsidRPr="003D33F0" w:rsidRDefault="000474AD" w:rsidP="003D33F0">
      <w:pPr>
        <w:pStyle w:val="HTMLPreformatted"/>
        <w:shd w:val="clear" w:color="auto" w:fill="FFFFFF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96EF8">
        <w:rPr>
          <w:rFonts w:ascii="Times New Roman" w:hAnsi="Times New Roman" w:cs="Times New Roman"/>
          <w:sz w:val="28"/>
          <w:szCs w:val="28"/>
        </w:rPr>
        <w:t>О</w:t>
      </w:r>
      <w:r w:rsidRPr="003D33F0">
        <w:rPr>
          <w:rFonts w:ascii="Times New Roman" w:hAnsi="Times New Roman" w:cs="Times New Roman"/>
          <w:sz w:val="28"/>
          <w:szCs w:val="28"/>
        </w:rPr>
        <w:t>бработчик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6C4912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а </w:t>
      </w:r>
      <w:r w:rsidRPr="001E1BAF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ky-KG" w:eastAsia="en-US"/>
        </w:rPr>
        <w:t xml:space="preserve"> государственное предприятие, находящееся в введении держателя </w:t>
      </w:r>
      <w:r w:rsidRPr="00FD3654">
        <w:rPr>
          <w:rFonts w:ascii="Times New Roman" w:hAnsi="Times New Roman" w:cs="Times New Roman"/>
          <w:sz w:val="28"/>
          <w:szCs w:val="28"/>
        </w:rPr>
        <w:t>Государственного реестра</w:t>
      </w:r>
      <w:r>
        <w:rPr>
          <w:rFonts w:ascii="Times New Roman" w:hAnsi="Times New Roman" w:cs="Times New Roman"/>
          <w:sz w:val="28"/>
          <w:szCs w:val="28"/>
          <w:lang w:val="ky-KG" w:eastAsia="en-US"/>
        </w:rPr>
        <w:t>.</w:t>
      </w:r>
    </w:p>
    <w:p w:rsidR="000474AD" w:rsidRPr="003D33F0" w:rsidRDefault="000474AD" w:rsidP="008D2C8D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0474AD" w:rsidRDefault="000474AD">
      <w:pPr>
        <w:pStyle w:val="ListParagraph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569F4">
        <w:rPr>
          <w:rFonts w:ascii="Times New Roman" w:hAnsi="Times New Roman"/>
          <w:b/>
          <w:sz w:val="28"/>
          <w:szCs w:val="28"/>
        </w:rPr>
        <w:t>Информация, включаемая в Государственный реестр</w:t>
      </w:r>
    </w:p>
    <w:p w:rsidR="000474AD" w:rsidRDefault="000474AD" w:rsidP="008907C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474AD" w:rsidRDefault="000474AD" w:rsidP="008D2C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  <w:t>Государственный р</w:t>
      </w:r>
      <w:r w:rsidRPr="00F04945">
        <w:rPr>
          <w:rFonts w:ascii="Times New Roman" w:hAnsi="Times New Roman"/>
          <w:sz w:val="28"/>
          <w:szCs w:val="28"/>
        </w:rPr>
        <w:t xml:space="preserve">еестр включает персональные данные </w:t>
      </w:r>
      <w:r>
        <w:rPr>
          <w:rFonts w:ascii="Times New Roman" w:hAnsi="Times New Roman"/>
          <w:sz w:val="28"/>
          <w:szCs w:val="28"/>
        </w:rPr>
        <w:t xml:space="preserve">субъектов регистрации, которые </w:t>
      </w:r>
      <w:r w:rsidRPr="00F04945">
        <w:rPr>
          <w:rFonts w:ascii="Times New Roman" w:hAnsi="Times New Roman"/>
          <w:sz w:val="28"/>
          <w:szCs w:val="28"/>
        </w:rPr>
        <w:t>имеют следующую структуру:</w:t>
      </w:r>
    </w:p>
    <w:p w:rsidR="000474AD" w:rsidRPr="00DF3EC3" w:rsidRDefault="000474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3EC3">
        <w:rPr>
          <w:rFonts w:ascii="Times New Roman" w:hAnsi="Times New Roman"/>
          <w:sz w:val="28"/>
          <w:szCs w:val="28"/>
        </w:rPr>
        <w:t>а) о действ</w:t>
      </w:r>
      <w:r>
        <w:rPr>
          <w:rFonts w:ascii="Times New Roman" w:hAnsi="Times New Roman"/>
          <w:sz w:val="28"/>
          <w:szCs w:val="28"/>
        </w:rPr>
        <w:t xml:space="preserve">ительных </w:t>
      </w:r>
      <w:r w:rsidRPr="00DF3EC3">
        <w:rPr>
          <w:rFonts w:ascii="Times New Roman" w:hAnsi="Times New Roman"/>
          <w:sz w:val="28"/>
          <w:szCs w:val="28"/>
        </w:rPr>
        <w:t>национальных паспорт</w:t>
      </w:r>
      <w:r>
        <w:rPr>
          <w:rFonts w:ascii="Times New Roman" w:hAnsi="Times New Roman"/>
          <w:sz w:val="28"/>
          <w:szCs w:val="28"/>
        </w:rPr>
        <w:t>ах</w:t>
      </w:r>
      <w:r w:rsidRPr="00DF3EC3">
        <w:rPr>
          <w:rFonts w:ascii="Times New Roman" w:hAnsi="Times New Roman"/>
          <w:sz w:val="28"/>
          <w:szCs w:val="28"/>
        </w:rPr>
        <w:t xml:space="preserve"> граждан Кыргызской Республики:</w:t>
      </w:r>
    </w:p>
    <w:p w:rsidR="000474AD" w:rsidRPr="00DF3EC3" w:rsidRDefault="000474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3EC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тип</w:t>
      </w:r>
      <w:r w:rsidRPr="00DF3EC3">
        <w:rPr>
          <w:rFonts w:ascii="Times New Roman" w:hAnsi="Times New Roman"/>
          <w:sz w:val="28"/>
          <w:szCs w:val="28"/>
        </w:rPr>
        <w:t xml:space="preserve"> национального </w:t>
      </w:r>
      <w:r>
        <w:rPr>
          <w:rFonts w:ascii="Times New Roman" w:hAnsi="Times New Roman"/>
          <w:sz w:val="28"/>
          <w:szCs w:val="28"/>
        </w:rPr>
        <w:t>паспорта</w:t>
      </w:r>
      <w:r w:rsidRPr="00DF3EC3">
        <w:rPr>
          <w:rFonts w:ascii="Times New Roman" w:hAnsi="Times New Roman"/>
          <w:sz w:val="28"/>
          <w:szCs w:val="28"/>
        </w:rPr>
        <w:t>;</w:t>
      </w:r>
    </w:p>
    <w:p w:rsidR="000474AD" w:rsidRPr="00DF3EC3" w:rsidRDefault="000474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3EC3">
        <w:rPr>
          <w:rFonts w:ascii="Times New Roman" w:hAnsi="Times New Roman"/>
          <w:sz w:val="28"/>
          <w:szCs w:val="28"/>
        </w:rPr>
        <w:t>- персональн</w:t>
      </w:r>
      <w:r>
        <w:rPr>
          <w:rFonts w:ascii="Times New Roman" w:hAnsi="Times New Roman"/>
          <w:sz w:val="28"/>
          <w:szCs w:val="28"/>
        </w:rPr>
        <w:t>ый</w:t>
      </w:r>
      <w:r w:rsidRPr="00DF3EC3">
        <w:rPr>
          <w:rFonts w:ascii="Times New Roman" w:hAnsi="Times New Roman"/>
          <w:sz w:val="28"/>
          <w:szCs w:val="28"/>
        </w:rPr>
        <w:t xml:space="preserve"> идентификационн</w:t>
      </w:r>
      <w:r>
        <w:rPr>
          <w:rFonts w:ascii="Times New Roman" w:hAnsi="Times New Roman"/>
          <w:sz w:val="28"/>
          <w:szCs w:val="28"/>
        </w:rPr>
        <w:t>ый</w:t>
      </w:r>
      <w:r w:rsidRPr="00DF3EC3">
        <w:rPr>
          <w:rFonts w:ascii="Times New Roman" w:hAnsi="Times New Roman"/>
          <w:sz w:val="28"/>
          <w:szCs w:val="28"/>
        </w:rPr>
        <w:t xml:space="preserve"> номер;</w:t>
      </w:r>
    </w:p>
    <w:p w:rsidR="000474AD" w:rsidRDefault="000474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3EC3">
        <w:rPr>
          <w:rFonts w:ascii="Times New Roman" w:hAnsi="Times New Roman"/>
          <w:sz w:val="28"/>
          <w:szCs w:val="28"/>
        </w:rPr>
        <w:t>- фамили</w:t>
      </w:r>
      <w:r>
        <w:rPr>
          <w:rFonts w:ascii="Times New Roman" w:hAnsi="Times New Roman"/>
          <w:sz w:val="28"/>
          <w:szCs w:val="28"/>
        </w:rPr>
        <w:t>я</w:t>
      </w:r>
      <w:r w:rsidRPr="00DF3EC3">
        <w:rPr>
          <w:rFonts w:ascii="Times New Roman" w:hAnsi="Times New Roman"/>
          <w:sz w:val="28"/>
          <w:szCs w:val="28"/>
        </w:rPr>
        <w:t>, им</w:t>
      </w:r>
      <w:r>
        <w:rPr>
          <w:rFonts w:ascii="Times New Roman" w:hAnsi="Times New Roman"/>
          <w:sz w:val="28"/>
          <w:szCs w:val="28"/>
        </w:rPr>
        <w:t>я;</w:t>
      </w:r>
      <w:r w:rsidRPr="00DF3EC3">
        <w:rPr>
          <w:rFonts w:ascii="Times New Roman" w:hAnsi="Times New Roman"/>
          <w:sz w:val="28"/>
          <w:szCs w:val="28"/>
        </w:rPr>
        <w:t xml:space="preserve"> </w:t>
      </w:r>
    </w:p>
    <w:p w:rsidR="000474AD" w:rsidRPr="00DF3EC3" w:rsidRDefault="000474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F3EC3">
        <w:rPr>
          <w:rFonts w:ascii="Times New Roman" w:hAnsi="Times New Roman"/>
          <w:sz w:val="28"/>
          <w:szCs w:val="28"/>
        </w:rPr>
        <w:t>отчеств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  <w:lang w:val="ky-KG"/>
        </w:rPr>
        <w:t xml:space="preserve"> (при наличии)</w:t>
      </w:r>
      <w:r w:rsidRPr="00DF3EC3">
        <w:rPr>
          <w:rFonts w:ascii="Times New Roman" w:hAnsi="Times New Roman"/>
          <w:sz w:val="28"/>
          <w:szCs w:val="28"/>
        </w:rPr>
        <w:t>;</w:t>
      </w:r>
    </w:p>
    <w:p w:rsidR="000474AD" w:rsidRPr="00DF3EC3" w:rsidRDefault="000474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3EC3">
        <w:rPr>
          <w:rFonts w:ascii="Times New Roman" w:hAnsi="Times New Roman"/>
          <w:sz w:val="28"/>
          <w:szCs w:val="28"/>
        </w:rPr>
        <w:t>- дат</w:t>
      </w:r>
      <w:r>
        <w:rPr>
          <w:rFonts w:ascii="Times New Roman" w:hAnsi="Times New Roman"/>
          <w:sz w:val="28"/>
          <w:szCs w:val="28"/>
        </w:rPr>
        <w:t>а</w:t>
      </w:r>
      <w:r w:rsidRPr="00DF3EC3">
        <w:rPr>
          <w:rFonts w:ascii="Times New Roman" w:hAnsi="Times New Roman"/>
          <w:sz w:val="28"/>
          <w:szCs w:val="28"/>
        </w:rPr>
        <w:t xml:space="preserve"> рождения;</w:t>
      </w:r>
    </w:p>
    <w:p w:rsidR="000474AD" w:rsidRPr="00DF3EC3" w:rsidRDefault="000474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3EC3">
        <w:rPr>
          <w:rFonts w:ascii="Times New Roman" w:hAnsi="Times New Roman"/>
          <w:sz w:val="28"/>
          <w:szCs w:val="28"/>
        </w:rPr>
        <w:t>- мест</w:t>
      </w:r>
      <w:r>
        <w:rPr>
          <w:rFonts w:ascii="Times New Roman" w:hAnsi="Times New Roman"/>
          <w:sz w:val="28"/>
          <w:szCs w:val="28"/>
        </w:rPr>
        <w:t>о</w:t>
      </w:r>
      <w:r w:rsidRPr="00DF3EC3">
        <w:rPr>
          <w:rFonts w:ascii="Times New Roman" w:hAnsi="Times New Roman"/>
          <w:sz w:val="28"/>
          <w:szCs w:val="28"/>
        </w:rPr>
        <w:t xml:space="preserve"> рождения;</w:t>
      </w:r>
    </w:p>
    <w:p w:rsidR="000474AD" w:rsidRPr="00DF3EC3" w:rsidRDefault="000474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3EC3">
        <w:rPr>
          <w:rFonts w:ascii="Times New Roman" w:hAnsi="Times New Roman"/>
          <w:sz w:val="28"/>
          <w:szCs w:val="28"/>
        </w:rPr>
        <w:t xml:space="preserve">- номер </w:t>
      </w:r>
      <w:r>
        <w:rPr>
          <w:rFonts w:ascii="Times New Roman" w:hAnsi="Times New Roman"/>
          <w:sz w:val="28"/>
          <w:szCs w:val="28"/>
        </w:rPr>
        <w:t>документа</w:t>
      </w:r>
      <w:r w:rsidRPr="00DF3EC3">
        <w:rPr>
          <w:rFonts w:ascii="Times New Roman" w:hAnsi="Times New Roman"/>
          <w:sz w:val="28"/>
          <w:szCs w:val="28"/>
        </w:rPr>
        <w:t>;</w:t>
      </w:r>
    </w:p>
    <w:p w:rsidR="000474AD" w:rsidRPr="00DF3EC3" w:rsidRDefault="000474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3EC3">
        <w:rPr>
          <w:rFonts w:ascii="Times New Roman" w:hAnsi="Times New Roman"/>
          <w:sz w:val="28"/>
          <w:szCs w:val="28"/>
        </w:rPr>
        <w:t>- орган, выда</w:t>
      </w:r>
      <w:r>
        <w:rPr>
          <w:rFonts w:ascii="Times New Roman" w:hAnsi="Times New Roman"/>
          <w:sz w:val="28"/>
          <w:szCs w:val="28"/>
        </w:rPr>
        <w:t>вший документ</w:t>
      </w:r>
      <w:r>
        <w:rPr>
          <w:rFonts w:ascii="Times New Roman" w:hAnsi="Times New Roman"/>
          <w:sz w:val="28"/>
          <w:szCs w:val="28"/>
          <w:lang w:val="ky-KG"/>
        </w:rPr>
        <w:t>,</w:t>
      </w:r>
      <w:r>
        <w:rPr>
          <w:rFonts w:ascii="Times New Roman" w:hAnsi="Times New Roman"/>
          <w:sz w:val="28"/>
          <w:szCs w:val="28"/>
        </w:rPr>
        <w:t xml:space="preserve"> и его код</w:t>
      </w:r>
      <w:r w:rsidRPr="00DF3EC3">
        <w:rPr>
          <w:rFonts w:ascii="Times New Roman" w:hAnsi="Times New Roman"/>
          <w:sz w:val="28"/>
          <w:szCs w:val="28"/>
        </w:rPr>
        <w:t>;</w:t>
      </w:r>
    </w:p>
    <w:p w:rsidR="000474AD" w:rsidRPr="00DF3EC3" w:rsidRDefault="000474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3EC3">
        <w:rPr>
          <w:rFonts w:ascii="Times New Roman" w:hAnsi="Times New Roman"/>
          <w:sz w:val="28"/>
          <w:szCs w:val="28"/>
        </w:rPr>
        <w:t>- дат</w:t>
      </w:r>
      <w:r>
        <w:rPr>
          <w:rFonts w:ascii="Times New Roman" w:hAnsi="Times New Roman"/>
          <w:sz w:val="28"/>
          <w:szCs w:val="28"/>
        </w:rPr>
        <w:t>а</w:t>
      </w:r>
      <w:r w:rsidRPr="00DF3EC3">
        <w:rPr>
          <w:rFonts w:ascii="Times New Roman" w:hAnsi="Times New Roman"/>
          <w:sz w:val="28"/>
          <w:szCs w:val="28"/>
        </w:rPr>
        <w:t xml:space="preserve"> выдачи; </w:t>
      </w:r>
    </w:p>
    <w:p w:rsidR="000474AD" w:rsidRPr="00DF3EC3" w:rsidRDefault="000474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3EC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срок действия</w:t>
      </w:r>
      <w:r w:rsidRPr="00DF3EC3">
        <w:rPr>
          <w:rFonts w:ascii="Times New Roman" w:hAnsi="Times New Roman"/>
          <w:sz w:val="28"/>
          <w:szCs w:val="28"/>
        </w:rPr>
        <w:t>;</w:t>
      </w:r>
    </w:p>
    <w:p w:rsidR="000474AD" w:rsidRPr="00DF3EC3" w:rsidRDefault="000474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3EC3">
        <w:rPr>
          <w:rFonts w:ascii="Times New Roman" w:hAnsi="Times New Roman"/>
          <w:sz w:val="28"/>
          <w:szCs w:val="28"/>
        </w:rPr>
        <w:t>- пол;</w:t>
      </w:r>
    </w:p>
    <w:p w:rsidR="000474AD" w:rsidRPr="008907C1" w:rsidRDefault="000474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236237">
        <w:rPr>
          <w:rFonts w:ascii="Times New Roman" w:hAnsi="Times New Roman"/>
          <w:sz w:val="28"/>
          <w:szCs w:val="28"/>
        </w:rPr>
        <w:t>- этническая принадлежность;</w:t>
      </w:r>
    </w:p>
    <w:p w:rsidR="000474AD" w:rsidRPr="00DF3EC3" w:rsidRDefault="000474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3EC3">
        <w:rPr>
          <w:rFonts w:ascii="Times New Roman" w:hAnsi="Times New Roman"/>
          <w:sz w:val="28"/>
          <w:szCs w:val="28"/>
        </w:rPr>
        <w:t xml:space="preserve">- </w:t>
      </w:r>
      <w:r w:rsidRPr="004E2A8A">
        <w:rPr>
          <w:rFonts w:ascii="Times New Roman" w:hAnsi="Times New Roman"/>
          <w:sz w:val="28"/>
          <w:szCs w:val="28"/>
        </w:rPr>
        <w:t>цифровое изображение лица</w:t>
      </w:r>
      <w:r w:rsidRPr="00DF3EC3">
        <w:rPr>
          <w:rFonts w:ascii="Times New Roman" w:hAnsi="Times New Roman"/>
          <w:sz w:val="28"/>
          <w:szCs w:val="28"/>
        </w:rPr>
        <w:t>;</w:t>
      </w:r>
    </w:p>
    <w:p w:rsidR="000474AD" w:rsidRDefault="000474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3EC3">
        <w:rPr>
          <w:rFonts w:ascii="Times New Roman" w:hAnsi="Times New Roman"/>
          <w:sz w:val="28"/>
          <w:szCs w:val="28"/>
        </w:rPr>
        <w:t>- мест</w:t>
      </w:r>
      <w:r>
        <w:rPr>
          <w:rFonts w:ascii="Times New Roman" w:hAnsi="Times New Roman"/>
          <w:sz w:val="28"/>
          <w:szCs w:val="28"/>
        </w:rPr>
        <w:t>о</w:t>
      </w:r>
      <w:r w:rsidRPr="00DF3EC3">
        <w:rPr>
          <w:rFonts w:ascii="Times New Roman" w:hAnsi="Times New Roman"/>
          <w:sz w:val="28"/>
          <w:szCs w:val="28"/>
        </w:rPr>
        <w:t xml:space="preserve"> жительства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0474AD" w:rsidRPr="00DF3EC3" w:rsidRDefault="000474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семейное положение;</w:t>
      </w:r>
    </w:p>
    <w:p w:rsidR="000474AD" w:rsidRDefault="000474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о недействительных </w:t>
      </w:r>
      <w:r w:rsidRPr="00DF3EC3">
        <w:rPr>
          <w:rFonts w:ascii="Times New Roman" w:hAnsi="Times New Roman"/>
          <w:sz w:val="28"/>
          <w:szCs w:val="28"/>
        </w:rPr>
        <w:t>национальных паспорт</w:t>
      </w:r>
      <w:r>
        <w:rPr>
          <w:rFonts w:ascii="Times New Roman" w:hAnsi="Times New Roman"/>
          <w:sz w:val="28"/>
          <w:szCs w:val="28"/>
        </w:rPr>
        <w:t>ах</w:t>
      </w:r>
      <w:r w:rsidRPr="00DF3EC3">
        <w:rPr>
          <w:rFonts w:ascii="Times New Roman" w:hAnsi="Times New Roman"/>
          <w:sz w:val="28"/>
          <w:szCs w:val="28"/>
        </w:rPr>
        <w:t xml:space="preserve"> граждан Кыргызской Республики:</w:t>
      </w:r>
    </w:p>
    <w:p w:rsidR="000474AD" w:rsidRDefault="000474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3EC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тип</w:t>
      </w:r>
      <w:r w:rsidRPr="00DF3EC3">
        <w:rPr>
          <w:rFonts w:ascii="Times New Roman" w:hAnsi="Times New Roman"/>
          <w:sz w:val="28"/>
          <w:szCs w:val="28"/>
        </w:rPr>
        <w:t xml:space="preserve"> национального </w:t>
      </w:r>
      <w:r>
        <w:rPr>
          <w:rFonts w:ascii="Times New Roman" w:hAnsi="Times New Roman"/>
          <w:sz w:val="28"/>
          <w:szCs w:val="28"/>
        </w:rPr>
        <w:t>паспорта</w:t>
      </w:r>
      <w:r w:rsidRPr="00DF3EC3">
        <w:rPr>
          <w:rFonts w:ascii="Times New Roman" w:hAnsi="Times New Roman"/>
          <w:sz w:val="28"/>
          <w:szCs w:val="28"/>
        </w:rPr>
        <w:t>;</w:t>
      </w:r>
    </w:p>
    <w:p w:rsidR="000474AD" w:rsidRPr="00DF3EC3" w:rsidRDefault="000474AD" w:rsidP="00BA4A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3EC3">
        <w:rPr>
          <w:rFonts w:ascii="Times New Roman" w:hAnsi="Times New Roman"/>
          <w:sz w:val="28"/>
          <w:szCs w:val="28"/>
        </w:rPr>
        <w:t>- персональн</w:t>
      </w:r>
      <w:r>
        <w:rPr>
          <w:rFonts w:ascii="Times New Roman" w:hAnsi="Times New Roman"/>
          <w:sz w:val="28"/>
          <w:szCs w:val="28"/>
        </w:rPr>
        <w:t>ый</w:t>
      </w:r>
      <w:r w:rsidRPr="00DF3EC3">
        <w:rPr>
          <w:rFonts w:ascii="Times New Roman" w:hAnsi="Times New Roman"/>
          <w:sz w:val="28"/>
          <w:szCs w:val="28"/>
        </w:rPr>
        <w:t xml:space="preserve"> идентификационн</w:t>
      </w:r>
      <w:r>
        <w:rPr>
          <w:rFonts w:ascii="Times New Roman" w:hAnsi="Times New Roman"/>
          <w:sz w:val="28"/>
          <w:szCs w:val="28"/>
        </w:rPr>
        <w:t>ый</w:t>
      </w:r>
      <w:r w:rsidRPr="00DF3EC3">
        <w:rPr>
          <w:rFonts w:ascii="Times New Roman" w:hAnsi="Times New Roman"/>
          <w:sz w:val="28"/>
          <w:szCs w:val="28"/>
        </w:rPr>
        <w:t xml:space="preserve"> номер;</w:t>
      </w:r>
    </w:p>
    <w:p w:rsidR="000474AD" w:rsidRDefault="000474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3EC3">
        <w:rPr>
          <w:rFonts w:ascii="Times New Roman" w:hAnsi="Times New Roman"/>
          <w:sz w:val="28"/>
          <w:szCs w:val="28"/>
        </w:rPr>
        <w:t>- ф</w:t>
      </w:r>
      <w:r>
        <w:rPr>
          <w:rFonts w:ascii="Times New Roman" w:hAnsi="Times New Roman"/>
          <w:sz w:val="28"/>
          <w:szCs w:val="28"/>
        </w:rPr>
        <w:t xml:space="preserve">амилия, имя; </w:t>
      </w:r>
    </w:p>
    <w:p w:rsidR="000474AD" w:rsidRPr="00DF3EC3" w:rsidRDefault="000474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отчество</w:t>
      </w:r>
      <w:r>
        <w:rPr>
          <w:rFonts w:ascii="Times New Roman" w:hAnsi="Times New Roman"/>
          <w:sz w:val="28"/>
          <w:szCs w:val="28"/>
          <w:lang w:val="ky-KG"/>
        </w:rPr>
        <w:t xml:space="preserve"> (при наличии)</w:t>
      </w:r>
      <w:r w:rsidRPr="00DF3EC3">
        <w:rPr>
          <w:rFonts w:ascii="Times New Roman" w:hAnsi="Times New Roman"/>
          <w:sz w:val="28"/>
          <w:szCs w:val="28"/>
        </w:rPr>
        <w:t>;</w:t>
      </w:r>
    </w:p>
    <w:p w:rsidR="000474AD" w:rsidRPr="00DF3EC3" w:rsidRDefault="000474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</w:t>
      </w:r>
      <w:r w:rsidRPr="00DF3EC3">
        <w:rPr>
          <w:rFonts w:ascii="Times New Roman" w:hAnsi="Times New Roman"/>
          <w:sz w:val="28"/>
          <w:szCs w:val="28"/>
        </w:rPr>
        <w:t xml:space="preserve"> рождения;</w:t>
      </w:r>
    </w:p>
    <w:p w:rsidR="000474AD" w:rsidRPr="00DF3EC3" w:rsidRDefault="000474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место</w:t>
      </w:r>
      <w:r w:rsidRPr="00DF3EC3">
        <w:rPr>
          <w:rFonts w:ascii="Times New Roman" w:hAnsi="Times New Roman"/>
          <w:sz w:val="28"/>
          <w:szCs w:val="28"/>
        </w:rPr>
        <w:t xml:space="preserve"> рождения;</w:t>
      </w:r>
    </w:p>
    <w:p w:rsidR="000474AD" w:rsidRPr="00DF3EC3" w:rsidRDefault="000474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номер</w:t>
      </w:r>
      <w:r w:rsidRPr="00DF3E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документа</w:t>
      </w:r>
      <w:r w:rsidRPr="00DF3EC3">
        <w:rPr>
          <w:rFonts w:ascii="Times New Roman" w:hAnsi="Times New Roman"/>
          <w:sz w:val="28"/>
          <w:szCs w:val="28"/>
        </w:rPr>
        <w:t>;</w:t>
      </w:r>
    </w:p>
    <w:p w:rsidR="000474AD" w:rsidRPr="00DF3EC3" w:rsidRDefault="000474AD" w:rsidP="00D41F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F3EC3">
        <w:rPr>
          <w:rFonts w:ascii="Times New Roman" w:hAnsi="Times New Roman"/>
          <w:sz w:val="28"/>
          <w:szCs w:val="28"/>
        </w:rPr>
        <w:t>орган, выда</w:t>
      </w:r>
      <w:r>
        <w:rPr>
          <w:rFonts w:ascii="Times New Roman" w:hAnsi="Times New Roman"/>
          <w:sz w:val="28"/>
          <w:szCs w:val="28"/>
        </w:rPr>
        <w:t>вший документ</w:t>
      </w:r>
      <w:r>
        <w:rPr>
          <w:rFonts w:ascii="Times New Roman" w:hAnsi="Times New Roman"/>
          <w:sz w:val="28"/>
          <w:szCs w:val="28"/>
          <w:lang w:val="ky-KG"/>
        </w:rPr>
        <w:t>,</w:t>
      </w:r>
      <w:r>
        <w:rPr>
          <w:rFonts w:ascii="Times New Roman" w:hAnsi="Times New Roman"/>
          <w:sz w:val="28"/>
          <w:szCs w:val="28"/>
        </w:rPr>
        <w:t xml:space="preserve"> и его код</w:t>
      </w:r>
      <w:r w:rsidRPr="00DF3EC3">
        <w:rPr>
          <w:rFonts w:ascii="Times New Roman" w:hAnsi="Times New Roman"/>
          <w:sz w:val="28"/>
          <w:szCs w:val="28"/>
        </w:rPr>
        <w:t>;</w:t>
      </w:r>
    </w:p>
    <w:p w:rsidR="000474AD" w:rsidRPr="00DF3EC3" w:rsidRDefault="000474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</w:t>
      </w:r>
      <w:r w:rsidRPr="00DF3EC3">
        <w:rPr>
          <w:rFonts w:ascii="Times New Roman" w:hAnsi="Times New Roman"/>
          <w:sz w:val="28"/>
          <w:szCs w:val="28"/>
        </w:rPr>
        <w:t xml:space="preserve"> выдачи;</w:t>
      </w:r>
    </w:p>
    <w:p w:rsidR="000474AD" w:rsidRPr="00DF3EC3" w:rsidRDefault="000474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3EC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срок действия</w:t>
      </w:r>
      <w:r w:rsidRPr="00DF3EC3">
        <w:rPr>
          <w:rFonts w:ascii="Times New Roman" w:hAnsi="Times New Roman"/>
          <w:sz w:val="28"/>
          <w:szCs w:val="28"/>
        </w:rPr>
        <w:t>;</w:t>
      </w:r>
    </w:p>
    <w:p w:rsidR="000474AD" w:rsidRPr="00DF3EC3" w:rsidRDefault="000474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</w:t>
      </w:r>
      <w:r w:rsidRPr="00DF3EC3">
        <w:rPr>
          <w:rFonts w:ascii="Times New Roman" w:hAnsi="Times New Roman"/>
          <w:sz w:val="28"/>
          <w:szCs w:val="28"/>
        </w:rPr>
        <w:t>;</w:t>
      </w:r>
    </w:p>
    <w:p w:rsidR="000474AD" w:rsidRPr="00A425CC" w:rsidRDefault="000474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63DA">
        <w:rPr>
          <w:rFonts w:ascii="Times New Roman" w:hAnsi="Times New Roman"/>
          <w:sz w:val="28"/>
          <w:szCs w:val="28"/>
        </w:rPr>
        <w:t>- этническая принадлежность;</w:t>
      </w:r>
      <w:r w:rsidRPr="00A425CC">
        <w:rPr>
          <w:rFonts w:ascii="Times New Roman" w:hAnsi="Times New Roman"/>
          <w:sz w:val="28"/>
          <w:szCs w:val="28"/>
        </w:rPr>
        <w:t xml:space="preserve"> </w:t>
      </w:r>
    </w:p>
    <w:p w:rsidR="000474AD" w:rsidRPr="00DF3EC3" w:rsidRDefault="000474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E2A8A">
        <w:rPr>
          <w:rFonts w:ascii="Times New Roman" w:hAnsi="Times New Roman"/>
          <w:sz w:val="28"/>
          <w:szCs w:val="28"/>
        </w:rPr>
        <w:t>цифровое изображение лица</w:t>
      </w:r>
      <w:r w:rsidRPr="00DF3EC3">
        <w:rPr>
          <w:rFonts w:ascii="Times New Roman" w:hAnsi="Times New Roman"/>
          <w:sz w:val="28"/>
          <w:szCs w:val="28"/>
        </w:rPr>
        <w:t>;</w:t>
      </w:r>
    </w:p>
    <w:p w:rsidR="000474AD" w:rsidRPr="00DF3EC3" w:rsidRDefault="000474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3EC3">
        <w:rPr>
          <w:rFonts w:ascii="Times New Roman" w:hAnsi="Times New Roman"/>
          <w:sz w:val="28"/>
          <w:szCs w:val="28"/>
        </w:rPr>
        <w:t>- мест</w:t>
      </w:r>
      <w:r>
        <w:rPr>
          <w:rFonts w:ascii="Times New Roman" w:hAnsi="Times New Roman"/>
          <w:sz w:val="28"/>
          <w:szCs w:val="28"/>
        </w:rPr>
        <w:t>о</w:t>
      </w:r>
      <w:r w:rsidRPr="00DF3EC3">
        <w:rPr>
          <w:rFonts w:ascii="Times New Roman" w:hAnsi="Times New Roman"/>
          <w:sz w:val="28"/>
          <w:szCs w:val="28"/>
        </w:rPr>
        <w:t xml:space="preserve"> жительства;</w:t>
      </w:r>
    </w:p>
    <w:p w:rsidR="000474AD" w:rsidRDefault="000474AD" w:rsidP="00875E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</w:rPr>
        <w:t>- семейное положение</w:t>
      </w:r>
      <w:r>
        <w:rPr>
          <w:rFonts w:ascii="Times New Roman" w:hAnsi="Times New Roman"/>
          <w:sz w:val="28"/>
          <w:szCs w:val="28"/>
          <w:lang w:val="ky-KG"/>
        </w:rPr>
        <w:t>.</w:t>
      </w:r>
    </w:p>
    <w:p w:rsidR="000474AD" w:rsidRDefault="000474AD" w:rsidP="008907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В Государственном реестре указываются основания </w:t>
      </w:r>
      <w:r>
        <w:rPr>
          <w:rFonts w:ascii="Times New Roman" w:hAnsi="Times New Roman"/>
          <w:sz w:val="28"/>
          <w:szCs w:val="28"/>
          <w:lang w:val="ky-KG"/>
        </w:rPr>
        <w:t xml:space="preserve">и </w:t>
      </w:r>
      <w:r>
        <w:rPr>
          <w:rFonts w:ascii="Times New Roman" w:hAnsi="Times New Roman"/>
          <w:sz w:val="28"/>
          <w:szCs w:val="28"/>
        </w:rPr>
        <w:t>дат</w:t>
      </w:r>
      <w:r>
        <w:rPr>
          <w:rFonts w:ascii="Times New Roman" w:hAnsi="Times New Roman"/>
          <w:sz w:val="28"/>
          <w:szCs w:val="28"/>
          <w:lang w:val="ky-KG"/>
        </w:rPr>
        <w:t>а признания</w:t>
      </w:r>
      <w:r w:rsidRPr="00DF3EC3">
        <w:rPr>
          <w:rFonts w:ascii="Times New Roman" w:hAnsi="Times New Roman"/>
          <w:sz w:val="28"/>
          <w:szCs w:val="28"/>
        </w:rPr>
        <w:t xml:space="preserve"> недействительн</w:t>
      </w:r>
      <w:r>
        <w:rPr>
          <w:rFonts w:ascii="Times New Roman" w:hAnsi="Times New Roman"/>
          <w:sz w:val="28"/>
          <w:szCs w:val="28"/>
          <w:lang w:val="ky-KG"/>
        </w:rPr>
        <w:t>ыми</w:t>
      </w:r>
      <w:r>
        <w:rPr>
          <w:rFonts w:ascii="Times New Roman" w:hAnsi="Times New Roman"/>
          <w:sz w:val="28"/>
          <w:szCs w:val="28"/>
        </w:rPr>
        <w:t xml:space="preserve"> национальных паспортов </w:t>
      </w:r>
      <w:r w:rsidRPr="00DF3EC3">
        <w:rPr>
          <w:rFonts w:ascii="Times New Roman" w:hAnsi="Times New Roman"/>
          <w:sz w:val="28"/>
          <w:szCs w:val="28"/>
        </w:rPr>
        <w:t>граждан Кыргызской Республики</w:t>
      </w:r>
      <w:r>
        <w:rPr>
          <w:rFonts w:ascii="Times New Roman" w:hAnsi="Times New Roman"/>
          <w:sz w:val="28"/>
          <w:szCs w:val="28"/>
          <w:lang w:val="ky-KG"/>
        </w:rPr>
        <w:t>.</w:t>
      </w:r>
    </w:p>
    <w:p w:rsidR="000474AD" w:rsidRDefault="000474AD" w:rsidP="008907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74AD" w:rsidRPr="00377015" w:rsidRDefault="000474AD" w:rsidP="00377015">
      <w:pPr>
        <w:pStyle w:val="ListParagraph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42718">
        <w:rPr>
          <w:rFonts w:ascii="Times New Roman" w:hAnsi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/>
          <w:b/>
          <w:sz w:val="28"/>
          <w:szCs w:val="28"/>
          <w:lang w:val="ky-KG"/>
        </w:rPr>
        <w:t>использования</w:t>
      </w:r>
      <w:r w:rsidRPr="00042718">
        <w:rPr>
          <w:rFonts w:ascii="Times New Roman" w:hAnsi="Times New Roman"/>
          <w:b/>
          <w:sz w:val="28"/>
          <w:szCs w:val="28"/>
        </w:rPr>
        <w:t xml:space="preserve"> </w:t>
      </w:r>
      <w:r w:rsidRPr="00377015">
        <w:rPr>
          <w:rFonts w:ascii="Times New Roman" w:hAnsi="Times New Roman"/>
          <w:b/>
          <w:sz w:val="28"/>
          <w:szCs w:val="28"/>
        </w:rPr>
        <w:t>Государственного реестра</w:t>
      </w:r>
    </w:p>
    <w:p w:rsidR="000474AD" w:rsidRPr="00C60309" w:rsidRDefault="000474AD" w:rsidP="008907C1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474AD" w:rsidRDefault="000474AD" w:rsidP="00813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654"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  <w:lang w:val="ky-KG"/>
        </w:rPr>
        <w:t xml:space="preserve">Держатель осуществляет </w:t>
      </w:r>
      <w:r>
        <w:rPr>
          <w:rFonts w:ascii="Times New Roman" w:hAnsi="Times New Roman"/>
          <w:sz w:val="28"/>
          <w:szCs w:val="28"/>
        </w:rPr>
        <w:t xml:space="preserve">формирование, </w:t>
      </w:r>
      <w:r>
        <w:rPr>
          <w:rFonts w:ascii="Times New Roman" w:hAnsi="Times New Roman"/>
          <w:sz w:val="28"/>
          <w:szCs w:val="28"/>
          <w:lang w:val="ky-KG"/>
        </w:rPr>
        <w:t xml:space="preserve">сбор и использование в установленном порядке сведений, </w:t>
      </w:r>
      <w:r w:rsidRPr="00DF3EC3">
        <w:rPr>
          <w:rFonts w:ascii="Times New Roman" w:hAnsi="Times New Roman"/>
          <w:sz w:val="28"/>
          <w:szCs w:val="28"/>
        </w:rPr>
        <w:t>содержащихся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3EC3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ом</w:t>
      </w:r>
      <w:r w:rsidRPr="00DF3EC3">
        <w:rPr>
          <w:rFonts w:ascii="Times New Roman" w:hAnsi="Times New Roman"/>
          <w:sz w:val="28"/>
          <w:szCs w:val="28"/>
        </w:rPr>
        <w:t xml:space="preserve"> реестр</w:t>
      </w:r>
      <w:r>
        <w:rPr>
          <w:rFonts w:ascii="Times New Roman" w:hAnsi="Times New Roman"/>
          <w:sz w:val="28"/>
          <w:szCs w:val="28"/>
        </w:rPr>
        <w:t>е, а также обеспечивает их</w:t>
      </w:r>
      <w:r>
        <w:rPr>
          <w:rFonts w:ascii="Times New Roman" w:hAnsi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DF3EC3">
        <w:rPr>
          <w:rFonts w:ascii="Times New Roman" w:hAnsi="Times New Roman"/>
          <w:sz w:val="28"/>
          <w:szCs w:val="28"/>
        </w:rPr>
        <w:t>охранность</w:t>
      </w:r>
      <w:r>
        <w:rPr>
          <w:rFonts w:ascii="Times New Roman" w:hAnsi="Times New Roman"/>
          <w:sz w:val="28"/>
          <w:szCs w:val="28"/>
        </w:rPr>
        <w:t>.</w:t>
      </w:r>
    </w:p>
    <w:p w:rsidR="000474AD" w:rsidRDefault="000474AD" w:rsidP="005C3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10. Представление </w:t>
      </w:r>
      <w:r w:rsidRPr="00FD3654">
        <w:rPr>
          <w:rFonts w:ascii="Times New Roman" w:hAnsi="Times New Roman"/>
          <w:sz w:val="28"/>
          <w:szCs w:val="28"/>
        </w:rPr>
        <w:t>информации о действительных и недействительных национальных паспортах граждан Кыргызской Республики из Государственного реестра осуществляется держателем Государственного реестра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4945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законодательством в сфере информации персонального характера </w:t>
      </w:r>
      <w:r w:rsidRPr="00DF3EC3">
        <w:rPr>
          <w:rFonts w:ascii="Times New Roman" w:hAnsi="Times New Roman"/>
          <w:sz w:val="28"/>
          <w:szCs w:val="28"/>
        </w:rPr>
        <w:t>в электронном виде и на бумажных носителях.</w:t>
      </w:r>
    </w:p>
    <w:p w:rsidR="000474AD" w:rsidRDefault="000474AD" w:rsidP="0004271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11. </w:t>
      </w:r>
      <w:r w:rsidRPr="009966EE">
        <w:rPr>
          <w:rFonts w:ascii="Times New Roman" w:hAnsi="Times New Roman"/>
          <w:sz w:val="28"/>
          <w:szCs w:val="28"/>
        </w:rPr>
        <w:t>Обработчик осуществляет</w:t>
      </w:r>
      <w:r w:rsidRPr="007C333B">
        <w:rPr>
          <w:rFonts w:ascii="Times New Roman" w:hAnsi="Times New Roman"/>
          <w:sz w:val="28"/>
          <w:szCs w:val="28"/>
        </w:rPr>
        <w:t xml:space="preserve"> </w:t>
      </w:r>
      <w:r w:rsidRPr="00BE14DA">
        <w:rPr>
          <w:rFonts w:ascii="Times New Roman" w:hAnsi="Times New Roman"/>
          <w:sz w:val="28"/>
          <w:szCs w:val="28"/>
        </w:rPr>
        <w:t xml:space="preserve">актуализацию, </w:t>
      </w:r>
      <w:r w:rsidRPr="001569C7">
        <w:rPr>
          <w:rFonts w:ascii="Times New Roman" w:hAnsi="Times New Roman"/>
          <w:sz w:val="28"/>
          <w:szCs w:val="28"/>
        </w:rPr>
        <w:t>хранение</w:t>
      </w:r>
      <w:r w:rsidRPr="00BE14DA">
        <w:rPr>
          <w:rFonts w:ascii="Times New Roman" w:hAnsi="Times New Roman"/>
          <w:sz w:val="28"/>
          <w:szCs w:val="28"/>
        </w:rPr>
        <w:t>,</w:t>
      </w:r>
      <w:r w:rsidRPr="00641ABD">
        <w:rPr>
          <w:rFonts w:ascii="Times New Roman" w:hAnsi="Times New Roman"/>
          <w:sz w:val="28"/>
          <w:szCs w:val="28"/>
        </w:rPr>
        <w:t xml:space="preserve"> </w:t>
      </w:r>
      <w:r w:rsidRPr="00BE14DA">
        <w:rPr>
          <w:rFonts w:ascii="Times New Roman" w:hAnsi="Times New Roman"/>
          <w:sz w:val="28"/>
          <w:szCs w:val="28"/>
        </w:rPr>
        <w:t>блокирование данных</w:t>
      </w:r>
      <w:r w:rsidRPr="007C333B">
        <w:rPr>
          <w:rFonts w:ascii="Times New Roman" w:hAnsi="Times New Roman"/>
          <w:sz w:val="28"/>
          <w:szCs w:val="28"/>
        </w:rPr>
        <w:t xml:space="preserve"> по действительным и недействительным национальным паспортам граждан Кыргызской Республики</w:t>
      </w:r>
      <w:r w:rsidRPr="007C333B">
        <w:rPr>
          <w:rFonts w:ascii="Times New Roman" w:hAnsi="Times New Roman"/>
          <w:sz w:val="28"/>
          <w:szCs w:val="28"/>
          <w:lang w:val="ky-KG"/>
        </w:rPr>
        <w:t>.</w:t>
      </w:r>
    </w:p>
    <w:p w:rsidR="000474AD" w:rsidRDefault="000474AD" w:rsidP="00813A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ky-KG"/>
        </w:rPr>
        <w:t>2</w:t>
      </w:r>
      <w:r w:rsidRPr="00D56167">
        <w:rPr>
          <w:rFonts w:ascii="Times New Roman" w:hAnsi="Times New Roman"/>
          <w:sz w:val="28"/>
          <w:szCs w:val="28"/>
        </w:rPr>
        <w:t xml:space="preserve">. Информация, содержащаяся в Государственном реестре, подлежит защите в соответствии с законодательством Кыргызской Республики. </w:t>
      </w:r>
    </w:p>
    <w:p w:rsidR="000474AD" w:rsidRDefault="000474AD" w:rsidP="008907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ky-KG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56167">
        <w:rPr>
          <w:rFonts w:ascii="Times New Roman" w:hAnsi="Times New Roman"/>
          <w:sz w:val="28"/>
          <w:szCs w:val="28"/>
        </w:rPr>
        <w:t>Срок хранения информации в Государственном реестре составляет 75 лет.</w:t>
      </w:r>
    </w:p>
    <w:p w:rsidR="000474AD" w:rsidRDefault="000474AD" w:rsidP="008907C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5616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ky-KG"/>
        </w:rPr>
        <w:t>4</w:t>
      </w:r>
      <w:r w:rsidRPr="00D5616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Работники держателя </w:t>
      </w:r>
      <w:r w:rsidRPr="00DF3EC3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 xml:space="preserve">ого реестра и </w:t>
      </w:r>
      <w:r w:rsidRPr="003D33F0">
        <w:rPr>
          <w:rFonts w:ascii="Times New Roman" w:hAnsi="Times New Roman"/>
          <w:color w:val="000000"/>
          <w:sz w:val="28"/>
          <w:szCs w:val="28"/>
        </w:rPr>
        <w:t xml:space="preserve">обработчика </w:t>
      </w:r>
      <w:r>
        <w:rPr>
          <w:rFonts w:ascii="Times New Roman" w:hAnsi="Times New Roman"/>
          <w:sz w:val="28"/>
          <w:szCs w:val="28"/>
        </w:rPr>
        <w:t xml:space="preserve">несут уголовную и дисциплинарную </w:t>
      </w:r>
      <w:r w:rsidRPr="003D33F0">
        <w:rPr>
          <w:rFonts w:ascii="Times New Roman" w:hAnsi="Times New Roman"/>
          <w:color w:val="000000"/>
          <w:sz w:val="28"/>
          <w:szCs w:val="28"/>
        </w:rPr>
        <w:t xml:space="preserve">ответственность </w:t>
      </w:r>
      <w:r w:rsidRPr="00966A5E">
        <w:rPr>
          <w:rFonts w:ascii="Times New Roman" w:hAnsi="Times New Roman"/>
          <w:sz w:val="28"/>
          <w:szCs w:val="28"/>
        </w:rPr>
        <w:t>в соответствии с законода</w:t>
      </w:r>
      <w:r>
        <w:rPr>
          <w:rFonts w:ascii="Times New Roman" w:hAnsi="Times New Roman"/>
          <w:sz w:val="28"/>
          <w:szCs w:val="28"/>
        </w:rPr>
        <w:t xml:space="preserve">тельством Кыргызской Республики за разглашение, а также за </w:t>
      </w:r>
      <w:r w:rsidRPr="00966A5E">
        <w:rPr>
          <w:rFonts w:ascii="Times New Roman" w:hAnsi="Times New Roman"/>
          <w:sz w:val="28"/>
          <w:szCs w:val="28"/>
        </w:rPr>
        <w:t>неправомерн</w:t>
      </w:r>
      <w:r>
        <w:rPr>
          <w:rFonts w:ascii="Times New Roman" w:hAnsi="Times New Roman"/>
          <w:sz w:val="28"/>
          <w:szCs w:val="28"/>
        </w:rPr>
        <w:t xml:space="preserve">ую и недостоверную </w:t>
      </w:r>
      <w:r w:rsidRPr="00966A5E">
        <w:rPr>
          <w:rFonts w:ascii="Times New Roman" w:hAnsi="Times New Roman"/>
          <w:sz w:val="28"/>
          <w:szCs w:val="28"/>
        </w:rPr>
        <w:t>передач</w:t>
      </w:r>
      <w:r>
        <w:rPr>
          <w:rFonts w:ascii="Times New Roman" w:hAnsi="Times New Roman"/>
          <w:sz w:val="28"/>
          <w:szCs w:val="28"/>
        </w:rPr>
        <w:t>у</w:t>
      </w:r>
      <w:r w:rsidRPr="00966A5E">
        <w:rPr>
          <w:rFonts w:ascii="Times New Roman" w:hAnsi="Times New Roman"/>
          <w:sz w:val="28"/>
          <w:szCs w:val="28"/>
        </w:rPr>
        <w:t xml:space="preserve"> информации, содержащ</w:t>
      </w:r>
      <w:r>
        <w:rPr>
          <w:rFonts w:ascii="Times New Roman" w:hAnsi="Times New Roman"/>
          <w:sz w:val="28"/>
          <w:szCs w:val="28"/>
        </w:rPr>
        <w:t>ую</w:t>
      </w:r>
      <w:r w:rsidRPr="00966A5E">
        <w:rPr>
          <w:rFonts w:ascii="Times New Roman" w:hAnsi="Times New Roman"/>
          <w:sz w:val="28"/>
          <w:szCs w:val="28"/>
        </w:rPr>
        <w:t>ся в Государственном реестре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0474AD" w:rsidRDefault="000474AD" w:rsidP="008907C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4AD" w:rsidRPr="003D33F0" w:rsidRDefault="000474AD" w:rsidP="003D33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</w:p>
    <w:sectPr w:rsidR="000474AD" w:rsidRPr="003D33F0" w:rsidSect="003D33F0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4AD" w:rsidRDefault="000474AD" w:rsidP="00A86CC8">
      <w:pPr>
        <w:spacing w:after="0" w:line="240" w:lineRule="auto"/>
      </w:pPr>
      <w:r>
        <w:separator/>
      </w:r>
    </w:p>
  </w:endnote>
  <w:endnote w:type="continuationSeparator" w:id="0">
    <w:p w:rsidR="000474AD" w:rsidRDefault="000474AD" w:rsidP="00A8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4AD" w:rsidRPr="00543EF9" w:rsidRDefault="000474AD" w:rsidP="00543EF9">
    <w:pPr>
      <w:pStyle w:val="Footer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4AD" w:rsidRDefault="000474AD" w:rsidP="00A86CC8">
      <w:pPr>
        <w:spacing w:after="0" w:line="240" w:lineRule="auto"/>
      </w:pPr>
      <w:r>
        <w:separator/>
      </w:r>
    </w:p>
  </w:footnote>
  <w:footnote w:type="continuationSeparator" w:id="0">
    <w:p w:rsidR="000474AD" w:rsidRDefault="000474AD" w:rsidP="00A86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41C30"/>
    <w:multiLevelType w:val="hybridMultilevel"/>
    <w:tmpl w:val="298A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36419D"/>
    <w:multiLevelType w:val="hybridMultilevel"/>
    <w:tmpl w:val="01DCAE9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4474697C"/>
    <w:multiLevelType w:val="hybridMultilevel"/>
    <w:tmpl w:val="D1F65ED8"/>
    <w:lvl w:ilvl="0" w:tplc="0322A54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6623A7"/>
    <w:multiLevelType w:val="hybridMultilevel"/>
    <w:tmpl w:val="45363796"/>
    <w:lvl w:ilvl="0" w:tplc="8694820E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b w:val="0"/>
        <w:color w:val="000000"/>
        <w:sz w:val="28"/>
      </w:rPr>
    </w:lvl>
    <w:lvl w:ilvl="1" w:tplc="FA486416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b w:val="0"/>
        <w:color w:val="000000"/>
        <w:sz w:val="28"/>
      </w:rPr>
    </w:lvl>
    <w:lvl w:ilvl="2" w:tplc="2880FC5C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b w:val="0"/>
        <w:color w:val="000000"/>
        <w:sz w:val="28"/>
      </w:rPr>
    </w:lvl>
    <w:lvl w:ilvl="3" w:tplc="FB80FDF2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b w:val="0"/>
        <w:color w:val="000000"/>
        <w:sz w:val="28"/>
      </w:rPr>
    </w:lvl>
    <w:lvl w:ilvl="4" w:tplc="C534FDDA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b w:val="0"/>
        <w:color w:val="000000"/>
        <w:sz w:val="28"/>
      </w:rPr>
    </w:lvl>
    <w:lvl w:ilvl="5" w:tplc="4728497C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b w:val="0"/>
        <w:color w:val="000000"/>
        <w:sz w:val="28"/>
      </w:rPr>
    </w:lvl>
    <w:lvl w:ilvl="6" w:tplc="9A82F832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b w:val="0"/>
        <w:color w:val="000000"/>
        <w:sz w:val="28"/>
      </w:rPr>
    </w:lvl>
    <w:lvl w:ilvl="7" w:tplc="30661EF6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b w:val="0"/>
        <w:color w:val="000000"/>
        <w:sz w:val="28"/>
      </w:rPr>
    </w:lvl>
    <w:lvl w:ilvl="8" w:tplc="392EE7EA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b w:val="0"/>
        <w:color w:val="000000"/>
        <w:sz w:val="28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trackRevisions/>
  <w:defaultTabStop w:val="708"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24C"/>
    <w:rsid w:val="000111F4"/>
    <w:rsid w:val="0001663F"/>
    <w:rsid w:val="00023170"/>
    <w:rsid w:val="00030CD1"/>
    <w:rsid w:val="0003491F"/>
    <w:rsid w:val="000375BE"/>
    <w:rsid w:val="0003799B"/>
    <w:rsid w:val="00041DD9"/>
    <w:rsid w:val="00042718"/>
    <w:rsid w:val="000439FB"/>
    <w:rsid w:val="000474AD"/>
    <w:rsid w:val="00050177"/>
    <w:rsid w:val="00050C3F"/>
    <w:rsid w:val="000528CF"/>
    <w:rsid w:val="00053E13"/>
    <w:rsid w:val="00056B40"/>
    <w:rsid w:val="00070029"/>
    <w:rsid w:val="000820B6"/>
    <w:rsid w:val="00084F27"/>
    <w:rsid w:val="0009649F"/>
    <w:rsid w:val="000A72C5"/>
    <w:rsid w:val="000D462B"/>
    <w:rsid w:val="000F2B7B"/>
    <w:rsid w:val="0010042E"/>
    <w:rsid w:val="00102728"/>
    <w:rsid w:val="0010310C"/>
    <w:rsid w:val="00103448"/>
    <w:rsid w:val="00116590"/>
    <w:rsid w:val="001403A6"/>
    <w:rsid w:val="0014319B"/>
    <w:rsid w:val="001476E6"/>
    <w:rsid w:val="001569C7"/>
    <w:rsid w:val="001621E5"/>
    <w:rsid w:val="00183D88"/>
    <w:rsid w:val="00190432"/>
    <w:rsid w:val="00192AE7"/>
    <w:rsid w:val="0019700D"/>
    <w:rsid w:val="001A18B6"/>
    <w:rsid w:val="001B4DCA"/>
    <w:rsid w:val="001E1BAF"/>
    <w:rsid w:val="001E2E37"/>
    <w:rsid w:val="001F2125"/>
    <w:rsid w:val="001F32AF"/>
    <w:rsid w:val="00223B27"/>
    <w:rsid w:val="00236237"/>
    <w:rsid w:val="00242188"/>
    <w:rsid w:val="00244083"/>
    <w:rsid w:val="0024583E"/>
    <w:rsid w:val="002512C6"/>
    <w:rsid w:val="00256C6E"/>
    <w:rsid w:val="002602CA"/>
    <w:rsid w:val="00267E80"/>
    <w:rsid w:val="002757D6"/>
    <w:rsid w:val="00291485"/>
    <w:rsid w:val="0029551B"/>
    <w:rsid w:val="002B132F"/>
    <w:rsid w:val="002B15AD"/>
    <w:rsid w:val="002B220C"/>
    <w:rsid w:val="002B26E7"/>
    <w:rsid w:val="002B75F9"/>
    <w:rsid w:val="002D283E"/>
    <w:rsid w:val="002D6712"/>
    <w:rsid w:val="002E55B8"/>
    <w:rsid w:val="002E607F"/>
    <w:rsid w:val="002E7823"/>
    <w:rsid w:val="002F40D2"/>
    <w:rsid w:val="002F6561"/>
    <w:rsid w:val="00311F51"/>
    <w:rsid w:val="00312ABD"/>
    <w:rsid w:val="00313D8F"/>
    <w:rsid w:val="00317BD7"/>
    <w:rsid w:val="003200A7"/>
    <w:rsid w:val="00327D1F"/>
    <w:rsid w:val="00332D48"/>
    <w:rsid w:val="003440B1"/>
    <w:rsid w:val="003507E4"/>
    <w:rsid w:val="00351D3D"/>
    <w:rsid w:val="003524DD"/>
    <w:rsid w:val="003568F9"/>
    <w:rsid w:val="0036098E"/>
    <w:rsid w:val="00365757"/>
    <w:rsid w:val="00365915"/>
    <w:rsid w:val="00377015"/>
    <w:rsid w:val="00381A23"/>
    <w:rsid w:val="0038617D"/>
    <w:rsid w:val="003904C6"/>
    <w:rsid w:val="003A735D"/>
    <w:rsid w:val="003B0A77"/>
    <w:rsid w:val="003B334B"/>
    <w:rsid w:val="003C3980"/>
    <w:rsid w:val="003D07D5"/>
    <w:rsid w:val="003D33F0"/>
    <w:rsid w:val="003E4121"/>
    <w:rsid w:val="003E6404"/>
    <w:rsid w:val="003F3F70"/>
    <w:rsid w:val="003F4D3D"/>
    <w:rsid w:val="003F5DFD"/>
    <w:rsid w:val="00400987"/>
    <w:rsid w:val="004067B9"/>
    <w:rsid w:val="0041299D"/>
    <w:rsid w:val="00416422"/>
    <w:rsid w:val="00422299"/>
    <w:rsid w:val="0042736C"/>
    <w:rsid w:val="00440083"/>
    <w:rsid w:val="004475A2"/>
    <w:rsid w:val="0046621E"/>
    <w:rsid w:val="0047544B"/>
    <w:rsid w:val="00476EEE"/>
    <w:rsid w:val="0049686B"/>
    <w:rsid w:val="004A1B45"/>
    <w:rsid w:val="004A79C5"/>
    <w:rsid w:val="004B1AB7"/>
    <w:rsid w:val="004D416C"/>
    <w:rsid w:val="004E11D6"/>
    <w:rsid w:val="004E2A8A"/>
    <w:rsid w:val="004F1CA5"/>
    <w:rsid w:val="00535A83"/>
    <w:rsid w:val="00543EF9"/>
    <w:rsid w:val="00557CA9"/>
    <w:rsid w:val="0056499D"/>
    <w:rsid w:val="00565132"/>
    <w:rsid w:val="00587130"/>
    <w:rsid w:val="0059066E"/>
    <w:rsid w:val="0059312B"/>
    <w:rsid w:val="005A6201"/>
    <w:rsid w:val="005B0122"/>
    <w:rsid w:val="005B67E9"/>
    <w:rsid w:val="005C13F0"/>
    <w:rsid w:val="005C3D25"/>
    <w:rsid w:val="005C5EE4"/>
    <w:rsid w:val="005E117C"/>
    <w:rsid w:val="005F09F7"/>
    <w:rsid w:val="006040EF"/>
    <w:rsid w:val="00606121"/>
    <w:rsid w:val="00630B46"/>
    <w:rsid w:val="00633170"/>
    <w:rsid w:val="006359A1"/>
    <w:rsid w:val="00641ABD"/>
    <w:rsid w:val="00641DA9"/>
    <w:rsid w:val="0064537F"/>
    <w:rsid w:val="00653F6A"/>
    <w:rsid w:val="006546E8"/>
    <w:rsid w:val="006964F4"/>
    <w:rsid w:val="006971DA"/>
    <w:rsid w:val="006B7018"/>
    <w:rsid w:val="006C4912"/>
    <w:rsid w:val="006C551D"/>
    <w:rsid w:val="006D100F"/>
    <w:rsid w:val="006D31D7"/>
    <w:rsid w:val="006D7343"/>
    <w:rsid w:val="006E5F95"/>
    <w:rsid w:val="006F70BA"/>
    <w:rsid w:val="00703441"/>
    <w:rsid w:val="00703451"/>
    <w:rsid w:val="0070348D"/>
    <w:rsid w:val="00714416"/>
    <w:rsid w:val="00716C00"/>
    <w:rsid w:val="007214DC"/>
    <w:rsid w:val="0072286A"/>
    <w:rsid w:val="0072289E"/>
    <w:rsid w:val="007228A9"/>
    <w:rsid w:val="0072723A"/>
    <w:rsid w:val="00727DFA"/>
    <w:rsid w:val="00734CD6"/>
    <w:rsid w:val="00736E43"/>
    <w:rsid w:val="00737E78"/>
    <w:rsid w:val="0074354B"/>
    <w:rsid w:val="007462EF"/>
    <w:rsid w:val="007603FB"/>
    <w:rsid w:val="00762F9C"/>
    <w:rsid w:val="007663DA"/>
    <w:rsid w:val="00767227"/>
    <w:rsid w:val="007710F9"/>
    <w:rsid w:val="007733A2"/>
    <w:rsid w:val="007753E4"/>
    <w:rsid w:val="00793BF6"/>
    <w:rsid w:val="007C1CB6"/>
    <w:rsid w:val="007C333B"/>
    <w:rsid w:val="007C77EF"/>
    <w:rsid w:val="007D0F01"/>
    <w:rsid w:val="007D4FE6"/>
    <w:rsid w:val="007D57C2"/>
    <w:rsid w:val="007E3DDB"/>
    <w:rsid w:val="007F0847"/>
    <w:rsid w:val="00804A85"/>
    <w:rsid w:val="00813AB8"/>
    <w:rsid w:val="00815ECE"/>
    <w:rsid w:val="008323ED"/>
    <w:rsid w:val="00833B51"/>
    <w:rsid w:val="008474D6"/>
    <w:rsid w:val="0086651D"/>
    <w:rsid w:val="008755E6"/>
    <w:rsid w:val="00875E91"/>
    <w:rsid w:val="008778E3"/>
    <w:rsid w:val="0088482C"/>
    <w:rsid w:val="008907C1"/>
    <w:rsid w:val="00896EF8"/>
    <w:rsid w:val="008A0C75"/>
    <w:rsid w:val="008A6486"/>
    <w:rsid w:val="008A655E"/>
    <w:rsid w:val="008A666C"/>
    <w:rsid w:val="008C2271"/>
    <w:rsid w:val="008D2C8D"/>
    <w:rsid w:val="008D7F6D"/>
    <w:rsid w:val="008F1A9A"/>
    <w:rsid w:val="009121CF"/>
    <w:rsid w:val="00916F63"/>
    <w:rsid w:val="00934C98"/>
    <w:rsid w:val="00936345"/>
    <w:rsid w:val="00937E89"/>
    <w:rsid w:val="00944968"/>
    <w:rsid w:val="009529EA"/>
    <w:rsid w:val="009569F4"/>
    <w:rsid w:val="00963C57"/>
    <w:rsid w:val="00964C66"/>
    <w:rsid w:val="00966A5E"/>
    <w:rsid w:val="00980A1A"/>
    <w:rsid w:val="00980D92"/>
    <w:rsid w:val="0098642B"/>
    <w:rsid w:val="009966EE"/>
    <w:rsid w:val="009A0353"/>
    <w:rsid w:val="009D57F0"/>
    <w:rsid w:val="009D798F"/>
    <w:rsid w:val="009E6D67"/>
    <w:rsid w:val="009E7320"/>
    <w:rsid w:val="00A1278B"/>
    <w:rsid w:val="00A2582C"/>
    <w:rsid w:val="00A279A7"/>
    <w:rsid w:val="00A30B9E"/>
    <w:rsid w:val="00A311C5"/>
    <w:rsid w:val="00A34507"/>
    <w:rsid w:val="00A34DB7"/>
    <w:rsid w:val="00A425CC"/>
    <w:rsid w:val="00A43EC3"/>
    <w:rsid w:val="00A75A65"/>
    <w:rsid w:val="00A86CC8"/>
    <w:rsid w:val="00AA00C3"/>
    <w:rsid w:val="00AA09C0"/>
    <w:rsid w:val="00AA595B"/>
    <w:rsid w:val="00AC1FC1"/>
    <w:rsid w:val="00AC4094"/>
    <w:rsid w:val="00AD0DAB"/>
    <w:rsid w:val="00AD18DD"/>
    <w:rsid w:val="00AE7B3D"/>
    <w:rsid w:val="00AF19A0"/>
    <w:rsid w:val="00AF4245"/>
    <w:rsid w:val="00B06FBF"/>
    <w:rsid w:val="00B07469"/>
    <w:rsid w:val="00B16C21"/>
    <w:rsid w:val="00B233B4"/>
    <w:rsid w:val="00B351E4"/>
    <w:rsid w:val="00B363B7"/>
    <w:rsid w:val="00B36998"/>
    <w:rsid w:val="00B44D80"/>
    <w:rsid w:val="00B52385"/>
    <w:rsid w:val="00B6461B"/>
    <w:rsid w:val="00B71553"/>
    <w:rsid w:val="00B87281"/>
    <w:rsid w:val="00B94711"/>
    <w:rsid w:val="00BA0760"/>
    <w:rsid w:val="00BA2AE0"/>
    <w:rsid w:val="00BA4A75"/>
    <w:rsid w:val="00BB7958"/>
    <w:rsid w:val="00BC2325"/>
    <w:rsid w:val="00BC2B80"/>
    <w:rsid w:val="00BC6C26"/>
    <w:rsid w:val="00BC761D"/>
    <w:rsid w:val="00BD304F"/>
    <w:rsid w:val="00BD37E4"/>
    <w:rsid w:val="00BD50F9"/>
    <w:rsid w:val="00BD6BF4"/>
    <w:rsid w:val="00BE0C07"/>
    <w:rsid w:val="00BE14DA"/>
    <w:rsid w:val="00C02293"/>
    <w:rsid w:val="00C06651"/>
    <w:rsid w:val="00C21914"/>
    <w:rsid w:val="00C3473A"/>
    <w:rsid w:val="00C42970"/>
    <w:rsid w:val="00C53B90"/>
    <w:rsid w:val="00C60309"/>
    <w:rsid w:val="00C625E7"/>
    <w:rsid w:val="00C646A3"/>
    <w:rsid w:val="00C738CC"/>
    <w:rsid w:val="00C773B3"/>
    <w:rsid w:val="00C80C86"/>
    <w:rsid w:val="00C91696"/>
    <w:rsid w:val="00C9566E"/>
    <w:rsid w:val="00C95A29"/>
    <w:rsid w:val="00C96A1A"/>
    <w:rsid w:val="00CA1380"/>
    <w:rsid w:val="00CA18D2"/>
    <w:rsid w:val="00CB64ED"/>
    <w:rsid w:val="00CC205C"/>
    <w:rsid w:val="00CC5C8D"/>
    <w:rsid w:val="00CC7034"/>
    <w:rsid w:val="00CD18E7"/>
    <w:rsid w:val="00CD2036"/>
    <w:rsid w:val="00CF722F"/>
    <w:rsid w:val="00D10BA7"/>
    <w:rsid w:val="00D12961"/>
    <w:rsid w:val="00D15262"/>
    <w:rsid w:val="00D35660"/>
    <w:rsid w:val="00D3593B"/>
    <w:rsid w:val="00D41F21"/>
    <w:rsid w:val="00D56167"/>
    <w:rsid w:val="00D711EB"/>
    <w:rsid w:val="00D744CC"/>
    <w:rsid w:val="00D87C46"/>
    <w:rsid w:val="00DA0D82"/>
    <w:rsid w:val="00DA73A4"/>
    <w:rsid w:val="00DD42A1"/>
    <w:rsid w:val="00DE08B5"/>
    <w:rsid w:val="00DE372F"/>
    <w:rsid w:val="00DE3810"/>
    <w:rsid w:val="00DE4404"/>
    <w:rsid w:val="00DF3EC3"/>
    <w:rsid w:val="00DF73F7"/>
    <w:rsid w:val="00E2424C"/>
    <w:rsid w:val="00E30D65"/>
    <w:rsid w:val="00E51D5E"/>
    <w:rsid w:val="00E66E8B"/>
    <w:rsid w:val="00E70712"/>
    <w:rsid w:val="00E70D76"/>
    <w:rsid w:val="00E75342"/>
    <w:rsid w:val="00E86E7C"/>
    <w:rsid w:val="00E86F63"/>
    <w:rsid w:val="00E96978"/>
    <w:rsid w:val="00EA5A71"/>
    <w:rsid w:val="00EB0903"/>
    <w:rsid w:val="00EC1D54"/>
    <w:rsid w:val="00EC7C2F"/>
    <w:rsid w:val="00ED3966"/>
    <w:rsid w:val="00ED501F"/>
    <w:rsid w:val="00EF2C3F"/>
    <w:rsid w:val="00EF512C"/>
    <w:rsid w:val="00EF6911"/>
    <w:rsid w:val="00F03B76"/>
    <w:rsid w:val="00F04945"/>
    <w:rsid w:val="00F1643D"/>
    <w:rsid w:val="00F16C67"/>
    <w:rsid w:val="00F4040C"/>
    <w:rsid w:val="00F5078C"/>
    <w:rsid w:val="00F56E0E"/>
    <w:rsid w:val="00F57C6D"/>
    <w:rsid w:val="00F71498"/>
    <w:rsid w:val="00F927C6"/>
    <w:rsid w:val="00FA6EAA"/>
    <w:rsid w:val="00FC2F3C"/>
    <w:rsid w:val="00FD3654"/>
    <w:rsid w:val="00FD3F13"/>
    <w:rsid w:val="00FF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C7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kTekst">
    <w:name w:val="_Текст обычный (tkTekst)"/>
    <w:basedOn w:val="Normal"/>
    <w:uiPriority w:val="99"/>
    <w:rsid w:val="00030CD1"/>
    <w:pPr>
      <w:spacing w:after="60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tkNazvanie">
    <w:name w:val="_Название (tkNazvanie)"/>
    <w:basedOn w:val="Normal"/>
    <w:uiPriority w:val="99"/>
    <w:rsid w:val="00030CD1"/>
    <w:pPr>
      <w:spacing w:before="400" w:after="400"/>
      <w:ind w:left="1134" w:right="1134"/>
      <w:jc w:val="center"/>
    </w:pPr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030CD1"/>
    <w:pPr>
      <w:ind w:left="720"/>
      <w:contextualSpacing/>
    </w:pPr>
  </w:style>
  <w:style w:type="paragraph" w:styleId="NormalWeb">
    <w:name w:val="Normal (Web)"/>
    <w:basedOn w:val="Normal"/>
    <w:uiPriority w:val="99"/>
    <w:rsid w:val="00030C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30CD1"/>
    <w:rPr>
      <w:rFonts w:cs="Times New Roman"/>
      <w:b/>
    </w:rPr>
  </w:style>
  <w:style w:type="paragraph" w:customStyle="1" w:styleId="312pt">
    <w:name w:val="Стиль Основной текст с отступом 3 + 12 pt"/>
    <w:basedOn w:val="BodyTextIndent3"/>
    <w:uiPriority w:val="99"/>
    <w:rsid w:val="00030CD1"/>
    <w:pPr>
      <w:spacing w:line="240" w:lineRule="auto"/>
      <w:ind w:left="284" w:firstLine="709"/>
      <w:jc w:val="both"/>
    </w:pPr>
    <w:rPr>
      <w:rFonts w:ascii="Times New Roman" w:hAnsi="Times New Roman"/>
      <w:bCs/>
      <w:sz w:val="24"/>
      <w:szCs w:val="24"/>
    </w:rPr>
  </w:style>
  <w:style w:type="character" w:customStyle="1" w:styleId="CharAttribute3">
    <w:name w:val="CharAttribute3"/>
    <w:uiPriority w:val="99"/>
    <w:rsid w:val="00030CD1"/>
    <w:rPr>
      <w:rFonts w:ascii="Times New Roman" w:hAnsi="Times New Roman"/>
      <w:color w:val="BC0000"/>
      <w:sz w:val="28"/>
    </w:rPr>
  </w:style>
  <w:style w:type="character" w:customStyle="1" w:styleId="CharAttribute0">
    <w:name w:val="CharAttribute0"/>
    <w:uiPriority w:val="99"/>
    <w:rsid w:val="00030CD1"/>
    <w:rPr>
      <w:rFonts w:ascii="Times New Roman" w:hAnsi="Times New Roman"/>
      <w:sz w:val="28"/>
    </w:rPr>
  </w:style>
  <w:style w:type="paragraph" w:customStyle="1" w:styleId="ParaAttribute0">
    <w:name w:val="ParaAttribute0"/>
    <w:uiPriority w:val="99"/>
    <w:rsid w:val="00030CD1"/>
    <w:pPr>
      <w:widowControl w:val="0"/>
      <w:wordWrap w:val="0"/>
      <w:jc w:val="both"/>
    </w:pPr>
    <w:rPr>
      <w:rFonts w:ascii="Times New Roman" w:hAnsi="Times New Roman"/>
      <w:sz w:val="20"/>
      <w:szCs w:val="20"/>
    </w:rPr>
  </w:style>
  <w:style w:type="paragraph" w:customStyle="1" w:styleId="ParaAttribute1">
    <w:name w:val="ParaAttribute1"/>
    <w:uiPriority w:val="99"/>
    <w:rsid w:val="00030CD1"/>
    <w:pPr>
      <w:widowControl w:val="0"/>
      <w:wordWrap w:val="0"/>
      <w:jc w:val="center"/>
    </w:pPr>
    <w:rPr>
      <w:rFonts w:ascii="Times New Roman" w:hAnsi="Times New Roman"/>
      <w:sz w:val="20"/>
      <w:szCs w:val="20"/>
    </w:rPr>
  </w:style>
  <w:style w:type="paragraph" w:customStyle="1" w:styleId="ParaAttribute2">
    <w:name w:val="ParaAttribute2"/>
    <w:uiPriority w:val="99"/>
    <w:rsid w:val="00030CD1"/>
    <w:pPr>
      <w:widowControl w:val="0"/>
      <w:wordWrap w:val="0"/>
      <w:ind w:firstLine="708"/>
      <w:jc w:val="both"/>
    </w:pPr>
    <w:rPr>
      <w:rFonts w:ascii="Times New Roman" w:hAnsi="Times New Roman"/>
      <w:sz w:val="20"/>
      <w:szCs w:val="20"/>
    </w:rPr>
  </w:style>
  <w:style w:type="paragraph" w:customStyle="1" w:styleId="ParaAttribute3">
    <w:name w:val="ParaAttribute3"/>
    <w:uiPriority w:val="99"/>
    <w:rsid w:val="00030CD1"/>
    <w:pPr>
      <w:widowControl w:val="0"/>
      <w:wordWrap w:val="0"/>
      <w:ind w:firstLine="708"/>
      <w:jc w:val="center"/>
    </w:pPr>
    <w:rPr>
      <w:rFonts w:ascii="Times New Roman" w:hAnsi="Times New Roman"/>
      <w:sz w:val="20"/>
      <w:szCs w:val="20"/>
    </w:rPr>
  </w:style>
  <w:style w:type="paragraph" w:customStyle="1" w:styleId="ParaAttribute6">
    <w:name w:val="ParaAttribute6"/>
    <w:uiPriority w:val="99"/>
    <w:rsid w:val="00030CD1"/>
    <w:pPr>
      <w:widowControl w:val="0"/>
      <w:wordWrap w:val="0"/>
      <w:ind w:left="2490"/>
      <w:jc w:val="both"/>
    </w:pPr>
    <w:rPr>
      <w:rFonts w:ascii="Times New Roman" w:hAnsi="Times New Roman"/>
      <w:sz w:val="20"/>
      <w:szCs w:val="20"/>
    </w:rPr>
  </w:style>
  <w:style w:type="paragraph" w:customStyle="1" w:styleId="ParaAttribute7">
    <w:name w:val="ParaAttribute7"/>
    <w:uiPriority w:val="99"/>
    <w:rsid w:val="00030CD1"/>
    <w:pPr>
      <w:widowControl w:val="0"/>
      <w:wordWrap w:val="0"/>
      <w:jc w:val="both"/>
    </w:pPr>
    <w:rPr>
      <w:rFonts w:ascii="Times New Roman" w:hAnsi="Times New Roman"/>
      <w:sz w:val="20"/>
      <w:szCs w:val="20"/>
    </w:rPr>
  </w:style>
  <w:style w:type="paragraph" w:customStyle="1" w:styleId="ParaAttribute8">
    <w:name w:val="ParaAttribute8"/>
    <w:uiPriority w:val="99"/>
    <w:rsid w:val="00030CD1"/>
    <w:pPr>
      <w:widowControl w:val="0"/>
      <w:wordWrap w:val="0"/>
    </w:pPr>
    <w:rPr>
      <w:rFonts w:ascii="Times New Roman" w:hAnsi="Times New Roman"/>
      <w:sz w:val="20"/>
      <w:szCs w:val="20"/>
    </w:rPr>
  </w:style>
  <w:style w:type="paragraph" w:customStyle="1" w:styleId="ParaAttribute9">
    <w:name w:val="ParaAttribute9"/>
    <w:uiPriority w:val="99"/>
    <w:rsid w:val="00030CD1"/>
    <w:pPr>
      <w:widowControl w:val="0"/>
      <w:wordWrap w:val="0"/>
      <w:ind w:firstLine="567"/>
      <w:jc w:val="both"/>
    </w:pPr>
    <w:rPr>
      <w:rFonts w:ascii="Times New Roman" w:hAnsi="Times New Roman"/>
      <w:sz w:val="20"/>
      <w:szCs w:val="20"/>
    </w:rPr>
  </w:style>
  <w:style w:type="paragraph" w:customStyle="1" w:styleId="ParaAttribute10">
    <w:name w:val="ParaAttribute10"/>
    <w:uiPriority w:val="99"/>
    <w:rsid w:val="00030CD1"/>
    <w:pPr>
      <w:widowControl w:val="0"/>
      <w:wordWrap w:val="0"/>
    </w:pPr>
    <w:rPr>
      <w:rFonts w:ascii="Times New Roman" w:hAnsi="Times New Roman"/>
      <w:sz w:val="20"/>
      <w:szCs w:val="20"/>
    </w:rPr>
  </w:style>
  <w:style w:type="character" w:customStyle="1" w:styleId="CharAttribute2">
    <w:name w:val="CharAttribute2"/>
    <w:uiPriority w:val="99"/>
    <w:rsid w:val="00030CD1"/>
    <w:rPr>
      <w:rFonts w:ascii="Times New Roman" w:hAnsi="Times New Roman"/>
      <w:b/>
      <w:sz w:val="28"/>
    </w:rPr>
  </w:style>
  <w:style w:type="character" w:customStyle="1" w:styleId="CharAttribute6">
    <w:name w:val="CharAttribute6"/>
    <w:uiPriority w:val="99"/>
    <w:rsid w:val="00030CD1"/>
    <w:rPr>
      <w:rFonts w:ascii="Times New Roman" w:hAnsi="Times New Roman"/>
      <w:color w:val="FF0000"/>
      <w:sz w:val="28"/>
    </w:rPr>
  </w:style>
  <w:style w:type="character" w:customStyle="1" w:styleId="CharAttribute11">
    <w:name w:val="CharAttribute11"/>
    <w:uiPriority w:val="99"/>
    <w:rsid w:val="00030CD1"/>
    <w:rPr>
      <w:rFonts w:ascii="Times New Roman" w:eastAsia="Times New Roman" w:hAnsi="Calibri"/>
      <w:b/>
      <w:sz w:val="28"/>
    </w:rPr>
  </w:style>
  <w:style w:type="character" w:customStyle="1" w:styleId="CharAttribute12">
    <w:name w:val="CharAttribute12"/>
    <w:uiPriority w:val="99"/>
    <w:rsid w:val="00030CD1"/>
    <w:rPr>
      <w:rFonts w:ascii="Times New Roman" w:eastAsia="Times New Roman" w:hAnsi="Calibri"/>
      <w:sz w:val="28"/>
    </w:rPr>
  </w:style>
  <w:style w:type="character" w:customStyle="1" w:styleId="apple-converted-space">
    <w:name w:val="apple-converted-space"/>
    <w:basedOn w:val="DefaultParagraphFont"/>
    <w:uiPriority w:val="99"/>
    <w:rsid w:val="00030CD1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030CD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30CD1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6359A1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59A1"/>
    <w:rPr>
      <w:rFonts w:ascii="Calibri" w:hAnsi="Calibri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A86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86C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86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86CC8"/>
    <w:rPr>
      <w:rFonts w:cs="Times New Roman"/>
    </w:rPr>
  </w:style>
  <w:style w:type="paragraph" w:styleId="NoSpacing">
    <w:name w:val="No Spacing"/>
    <w:uiPriority w:val="99"/>
    <w:qFormat/>
    <w:rsid w:val="008778E3"/>
  </w:style>
  <w:style w:type="character" w:styleId="CommentReference">
    <w:name w:val="annotation reference"/>
    <w:basedOn w:val="DefaultParagraphFont"/>
    <w:uiPriority w:val="99"/>
    <w:semiHidden/>
    <w:rsid w:val="00332D4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32D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2D4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32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32D48"/>
    <w:rPr>
      <w:b/>
      <w:bCs/>
    </w:rPr>
  </w:style>
  <w:style w:type="paragraph" w:styleId="Revision">
    <w:name w:val="Revision"/>
    <w:hidden/>
    <w:uiPriority w:val="99"/>
    <w:semiHidden/>
    <w:rsid w:val="00332D48"/>
  </w:style>
  <w:style w:type="paragraph" w:styleId="HTMLPreformatted">
    <w:name w:val="HTML Preformatted"/>
    <w:basedOn w:val="Normal"/>
    <w:link w:val="HTMLPreformattedChar"/>
    <w:uiPriority w:val="99"/>
    <w:rsid w:val="002D67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D6712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583</Words>
  <Characters>3329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USER</dc:creator>
  <cp:keywords/>
  <dc:description/>
  <cp:lastModifiedBy>Admin</cp:lastModifiedBy>
  <cp:revision>2</cp:revision>
  <cp:lastPrinted>2017-03-29T13:43:00Z</cp:lastPrinted>
  <dcterms:created xsi:type="dcterms:W3CDTF">2017-04-28T12:38:00Z</dcterms:created>
  <dcterms:modified xsi:type="dcterms:W3CDTF">2017-04-28T12:38:00Z</dcterms:modified>
</cp:coreProperties>
</file>