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6B" w:rsidRDefault="007E646B">
      <w:pPr>
        <w:pStyle w:val="20"/>
        <w:shd w:val="clear" w:color="auto" w:fill="auto"/>
        <w:spacing w:after="0"/>
      </w:pPr>
      <w:r>
        <w:t>ПРОГРАММА</w:t>
      </w:r>
    </w:p>
    <w:p w:rsidR="007E646B" w:rsidRDefault="007E646B">
      <w:pPr>
        <w:pStyle w:val="20"/>
        <w:shd w:val="clear" w:color="auto" w:fill="auto"/>
        <w:spacing w:after="0"/>
      </w:pPr>
      <w:r>
        <w:t>Дней Москвы в Бишкеке</w:t>
      </w:r>
    </w:p>
    <w:p w:rsidR="007E646B" w:rsidRDefault="007E646B">
      <w:pPr>
        <w:pStyle w:val="20"/>
        <w:shd w:val="clear" w:color="auto" w:fill="auto"/>
        <w:spacing w:after="360"/>
      </w:pPr>
      <w:r>
        <w:t>12-14 сентября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824"/>
        <w:gridCol w:w="7526"/>
      </w:tblGrid>
      <w:tr w:rsidR="007E646B">
        <w:tblPrEx>
          <w:tblCellMar>
            <w:top w:w="0" w:type="dxa"/>
            <w:bottom w:w="0" w:type="dxa"/>
          </w:tblCellMar>
        </w:tblPrEx>
        <w:trPr>
          <w:trHeight w:hRule="exact" w:val="878"/>
          <w:jc w:val="right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46B" w:rsidRDefault="007E646B">
            <w:pPr>
              <w:pStyle w:val="a0"/>
              <w:shd w:val="clear" w:color="auto" w:fill="auto"/>
              <w:jc w:val="center"/>
            </w:pPr>
            <w:r>
              <w:rPr>
                <w:b/>
                <w:bCs/>
              </w:rPr>
              <w:t>12 сентября, четверг</w:t>
            </w:r>
          </w:p>
        </w:tc>
      </w:tr>
      <w:tr w:rsidR="007E646B">
        <w:tblPrEx>
          <w:tblCellMar>
            <w:top w:w="0" w:type="dxa"/>
            <w:bottom w:w="0" w:type="dxa"/>
          </w:tblCellMar>
        </w:tblPrEx>
        <w:trPr>
          <w:trHeight w:hRule="exact" w:val="1560"/>
          <w:jc w:val="right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46B" w:rsidRDefault="007E646B">
            <w:pPr>
              <w:pStyle w:val="a0"/>
              <w:shd w:val="clear" w:color="auto" w:fill="auto"/>
              <w:jc w:val="center"/>
            </w:pPr>
          </w:p>
          <w:p w:rsidR="007E646B" w:rsidRDefault="007E646B">
            <w:pPr>
              <w:pStyle w:val="a0"/>
              <w:shd w:val="clear" w:color="auto" w:fill="auto"/>
              <w:jc w:val="center"/>
            </w:pPr>
          </w:p>
          <w:p w:rsidR="007E646B" w:rsidRDefault="007E646B">
            <w:pPr>
              <w:pStyle w:val="a0"/>
              <w:shd w:val="clear" w:color="auto" w:fill="auto"/>
              <w:jc w:val="center"/>
            </w:pPr>
            <w:r>
              <w:t>19:00 - 20:30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46B" w:rsidRDefault="007E646B">
            <w:pPr>
              <w:pStyle w:val="a0"/>
              <w:shd w:val="clear" w:color="auto" w:fill="auto"/>
              <w:spacing w:after="80"/>
            </w:pPr>
            <w:r>
              <w:t xml:space="preserve">Концерт Правительства Москвы (трио </w:t>
            </w:r>
            <w:r>
              <w:rPr>
                <w:lang w:val="en-US" w:eastAsia="en-US"/>
              </w:rPr>
              <w:t>BelSuono</w:t>
            </w:r>
            <w:r w:rsidRPr="00DB7506">
              <w:rPr>
                <w:lang w:eastAsia="en-US"/>
              </w:rPr>
              <w:t xml:space="preserve"> </w:t>
            </w:r>
            <w:r>
              <w:t>и «Сопрано Турецкого»).</w:t>
            </w:r>
          </w:p>
          <w:p w:rsidR="007E646B" w:rsidRDefault="007E646B">
            <w:pPr>
              <w:pStyle w:val="a0"/>
              <w:shd w:val="clear" w:color="auto" w:fill="auto"/>
            </w:pPr>
            <w:r>
              <w:rPr>
                <w:i/>
                <w:iCs/>
              </w:rPr>
              <w:t>Место проведения: Кыргызская национальная филармония им. Т. Сатылганова, просп. Чуй, 253</w:t>
            </w:r>
          </w:p>
        </w:tc>
      </w:tr>
      <w:tr w:rsidR="007E646B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E646B" w:rsidRDefault="007E646B">
            <w:pPr>
              <w:pStyle w:val="a0"/>
              <w:shd w:val="clear" w:color="auto" w:fill="auto"/>
              <w:jc w:val="center"/>
            </w:pPr>
            <w:r>
              <w:rPr>
                <w:b/>
                <w:bCs/>
              </w:rPr>
              <w:t>14 сентября, суббота</w:t>
            </w:r>
          </w:p>
        </w:tc>
      </w:tr>
      <w:tr w:rsidR="007E646B">
        <w:tblPrEx>
          <w:tblCellMar>
            <w:top w:w="0" w:type="dxa"/>
            <w:bottom w:w="0" w:type="dxa"/>
          </w:tblCellMar>
        </w:tblPrEx>
        <w:trPr>
          <w:trHeight w:hRule="exact" w:val="1243"/>
          <w:jc w:val="right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46B" w:rsidRDefault="007E646B">
            <w:pPr>
              <w:pStyle w:val="a0"/>
              <w:shd w:val="clear" w:color="auto" w:fill="auto"/>
              <w:jc w:val="center"/>
            </w:pPr>
            <w:r>
              <w:t>10:30 - 12:00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46B" w:rsidRDefault="007E646B">
            <w:pPr>
              <w:pStyle w:val="a0"/>
              <w:shd w:val="clear" w:color="auto" w:fill="auto"/>
              <w:spacing w:after="80"/>
            </w:pPr>
            <w:r>
              <w:t>Спектакль Московского театра кукол «Царевна-лягушка».</w:t>
            </w:r>
          </w:p>
          <w:p w:rsidR="007E646B" w:rsidRDefault="007E646B">
            <w:pPr>
              <w:pStyle w:val="a0"/>
              <w:shd w:val="clear" w:color="auto" w:fill="auto"/>
            </w:pPr>
            <w:r>
              <w:rPr>
                <w:i/>
                <w:iCs/>
              </w:rPr>
              <w:t>Место проведения: Кыргызская национальная филармония им. Т. Сатылганова, просп. Чуй, 253</w:t>
            </w:r>
          </w:p>
        </w:tc>
      </w:tr>
      <w:tr w:rsidR="007E646B">
        <w:tblPrEx>
          <w:tblCellMar>
            <w:top w:w="0" w:type="dxa"/>
            <w:bottom w:w="0" w:type="dxa"/>
          </w:tblCellMar>
        </w:tblPrEx>
        <w:trPr>
          <w:trHeight w:hRule="exact" w:val="1411"/>
          <w:jc w:val="right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46B" w:rsidRDefault="007E646B">
            <w:pPr>
              <w:pStyle w:val="a0"/>
              <w:shd w:val="clear" w:color="auto" w:fill="auto"/>
              <w:jc w:val="center"/>
            </w:pPr>
          </w:p>
          <w:p w:rsidR="007E646B" w:rsidRDefault="007E646B">
            <w:pPr>
              <w:pStyle w:val="a0"/>
              <w:shd w:val="clear" w:color="auto" w:fill="auto"/>
              <w:jc w:val="center"/>
            </w:pPr>
            <w:r>
              <w:t>19:00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46B" w:rsidRDefault="007E646B">
            <w:pPr>
              <w:pStyle w:val="a0"/>
              <w:shd w:val="clear" w:color="auto" w:fill="auto"/>
              <w:spacing w:after="80"/>
            </w:pPr>
            <w:r>
              <w:t>Открытие арт-объекта Максима Гошко, посвященного дружбе Москвы и Бишкека.</w:t>
            </w:r>
          </w:p>
          <w:p w:rsidR="007E646B" w:rsidRDefault="007E646B">
            <w:pPr>
              <w:pStyle w:val="a0"/>
              <w:shd w:val="clear" w:color="auto" w:fill="auto"/>
            </w:pPr>
            <w:r>
              <w:rPr>
                <w:i/>
                <w:iCs/>
              </w:rPr>
              <w:t>Место проведения: Старая площадь</w:t>
            </w:r>
          </w:p>
        </w:tc>
      </w:tr>
      <w:tr w:rsidR="007E646B">
        <w:tblPrEx>
          <w:tblCellMar>
            <w:top w:w="0" w:type="dxa"/>
            <w:bottom w:w="0" w:type="dxa"/>
          </w:tblCellMar>
        </w:tblPrEx>
        <w:trPr>
          <w:trHeight w:hRule="exact" w:val="1243"/>
          <w:jc w:val="right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46B" w:rsidRDefault="007E646B">
            <w:pPr>
              <w:pStyle w:val="a0"/>
              <w:shd w:val="clear" w:color="auto" w:fill="auto"/>
              <w:jc w:val="center"/>
            </w:pPr>
          </w:p>
          <w:p w:rsidR="007E646B" w:rsidRDefault="007E646B">
            <w:pPr>
              <w:pStyle w:val="a0"/>
              <w:shd w:val="clear" w:color="auto" w:fill="auto"/>
              <w:jc w:val="center"/>
            </w:pPr>
            <w:r>
              <w:t>19:30 - 23:00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46B" w:rsidRDefault="007E646B">
            <w:pPr>
              <w:pStyle w:val="a0"/>
              <w:shd w:val="clear" w:color="auto" w:fill="auto"/>
              <w:spacing w:after="80"/>
            </w:pPr>
            <w:r>
              <w:t xml:space="preserve">Музыкальный фестиваль классической музыки </w:t>
            </w:r>
            <w:r w:rsidRPr="00DB7506"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Tengri</w:t>
            </w:r>
            <w:r w:rsidRPr="00DB750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Music</w:t>
            </w:r>
            <w:r w:rsidRPr="00DB7506">
              <w:rPr>
                <w:lang w:eastAsia="en-US"/>
              </w:rPr>
              <w:t>».</w:t>
            </w:r>
          </w:p>
          <w:p w:rsidR="007E646B" w:rsidRDefault="007E646B">
            <w:pPr>
              <w:pStyle w:val="a0"/>
              <w:shd w:val="clear" w:color="auto" w:fill="auto"/>
            </w:pPr>
            <w:r>
              <w:rPr>
                <w:i/>
                <w:iCs/>
              </w:rPr>
              <w:t>Место проведения: Старая площадь</w:t>
            </w:r>
          </w:p>
        </w:tc>
      </w:tr>
    </w:tbl>
    <w:p w:rsidR="007E646B" w:rsidRDefault="007E646B"/>
    <w:sectPr w:rsidR="007E646B" w:rsidSect="00E50106">
      <w:pgSz w:w="11900" w:h="16840"/>
      <w:pgMar w:top="394" w:right="850" w:bottom="1543" w:left="1004" w:header="0" w:footer="11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6B" w:rsidRDefault="007E646B" w:rsidP="00E50106">
      <w:r>
        <w:separator/>
      </w:r>
    </w:p>
  </w:endnote>
  <w:endnote w:type="continuationSeparator" w:id="0">
    <w:p w:rsidR="007E646B" w:rsidRDefault="007E646B" w:rsidP="00E5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6B" w:rsidRDefault="007E646B"/>
  </w:footnote>
  <w:footnote w:type="continuationSeparator" w:id="0">
    <w:p w:rsidR="007E646B" w:rsidRDefault="007E64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06"/>
    <w:rsid w:val="007E646B"/>
    <w:rsid w:val="00BE2FEC"/>
    <w:rsid w:val="00C018CE"/>
    <w:rsid w:val="00DB7506"/>
    <w:rsid w:val="00E5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0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sid w:val="00E50106"/>
    <w:rPr>
      <w:rFonts w:ascii="Arial" w:eastAsia="Times New Roman" w:hAnsi="Arial" w:cs="Arial"/>
      <w:color w:val="CBCBCB"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5010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">
    <w:name w:val="Другое_"/>
    <w:basedOn w:val="DefaultParagraphFont"/>
    <w:link w:val="a0"/>
    <w:uiPriority w:val="99"/>
    <w:locked/>
    <w:rsid w:val="00E50106"/>
    <w:rPr>
      <w:rFonts w:ascii="Times New Roman" w:hAnsi="Times New Roman" w:cs="Times New Roman"/>
      <w:sz w:val="28"/>
      <w:szCs w:val="28"/>
      <w:u w:val="none"/>
    </w:rPr>
  </w:style>
  <w:style w:type="paragraph" w:styleId="BodyText">
    <w:name w:val="Body Text"/>
    <w:basedOn w:val="Normal"/>
    <w:link w:val="BodyTextChar1"/>
    <w:uiPriority w:val="99"/>
    <w:rsid w:val="00E50106"/>
    <w:pPr>
      <w:shd w:val="clear" w:color="auto" w:fill="FFFFFF"/>
      <w:spacing w:after="50"/>
      <w:ind w:firstLine="390"/>
    </w:pPr>
    <w:rPr>
      <w:rFonts w:ascii="Arial" w:hAnsi="Arial" w:cs="Arial"/>
      <w:color w:val="CBCBCB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B10"/>
    <w:rPr>
      <w:color w:val="00000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E50106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Другое"/>
    <w:basedOn w:val="Normal"/>
    <w:link w:val="a"/>
    <w:uiPriority w:val="99"/>
    <w:rsid w:val="00E5010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Дней Москвы в Бишкеке_05.09</dc:title>
  <dc:subject/>
  <dc:creator/>
  <cp:keywords/>
  <dc:description/>
  <cp:lastModifiedBy>User</cp:lastModifiedBy>
  <cp:revision>2</cp:revision>
  <dcterms:created xsi:type="dcterms:W3CDTF">2019-09-10T06:14:00Z</dcterms:created>
  <dcterms:modified xsi:type="dcterms:W3CDTF">2019-09-10T06:17:00Z</dcterms:modified>
</cp:coreProperties>
</file>